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DB4" w14:textId="77777777" w:rsidR="005C1127" w:rsidRDefault="00727392" w:rsidP="005C1127">
      <w:pPr>
        <w:tabs>
          <w:tab w:val="right" w:pos="9072"/>
        </w:tabs>
        <w:spacing w:before="0"/>
        <w:rPr>
          <w:rFonts w:asciiTheme="minorHAnsi" w:hAnsiTheme="minorHAnsi" w:cstheme="minorHAnsi"/>
        </w:rPr>
      </w:pPr>
      <w:r w:rsidRPr="00727392">
        <w:rPr>
          <w:rFonts w:asciiTheme="minorHAnsi" w:hAnsiTheme="minorHAnsi" w:cstheme="minorHAnsi"/>
        </w:rPr>
        <w:t>DSI.WKC.</w:t>
      </w:r>
      <w:r w:rsidR="00B81130" w:rsidRPr="00B81130">
        <w:t xml:space="preserve"> </w:t>
      </w:r>
      <w:r w:rsidR="00B81130" w:rsidRPr="00B81130">
        <w:rPr>
          <w:rFonts w:asciiTheme="minorHAnsi" w:hAnsiTheme="minorHAnsi" w:cstheme="minorHAnsi"/>
        </w:rPr>
        <w:t>7216.1.1.2022</w:t>
      </w:r>
    </w:p>
    <w:p w14:paraId="38C1ABD1" w14:textId="13FA6D19" w:rsidR="00E043A0" w:rsidRPr="00727392" w:rsidRDefault="005C1127" w:rsidP="005C1127">
      <w:pPr>
        <w:tabs>
          <w:tab w:val="right" w:pos="9072"/>
        </w:tabs>
        <w:spacing w:before="0"/>
        <w:rPr>
          <w:rFonts w:asciiTheme="minorHAnsi" w:hAnsiTheme="minorHAnsi" w:cstheme="minorHAnsi"/>
        </w:rPr>
      </w:pPr>
      <w:r w:rsidRPr="005C1127">
        <w:rPr>
          <w:rFonts w:asciiTheme="minorHAnsi" w:hAnsiTheme="minorHAnsi" w:cstheme="minorHAnsi"/>
        </w:rPr>
        <w:t>DSI.WKC. 7216.1.</w:t>
      </w:r>
      <w:r>
        <w:rPr>
          <w:rFonts w:asciiTheme="minorHAnsi" w:hAnsiTheme="minorHAnsi" w:cstheme="minorHAnsi"/>
        </w:rPr>
        <w:t>2</w:t>
      </w:r>
      <w:r w:rsidRPr="005C1127">
        <w:rPr>
          <w:rFonts w:asciiTheme="minorHAnsi" w:hAnsiTheme="minorHAnsi" w:cstheme="minorHAnsi"/>
        </w:rPr>
        <w:t>.2022</w:t>
      </w:r>
      <w:r w:rsidR="00DD5F43">
        <w:rPr>
          <w:rFonts w:asciiTheme="minorHAnsi" w:hAnsiTheme="minorHAnsi" w:cstheme="minorHAnsi"/>
        </w:rPr>
        <w:tab/>
      </w:r>
      <w:r w:rsidR="00DD5F43" w:rsidRPr="00AE2204">
        <w:rPr>
          <w:rFonts w:asciiTheme="minorHAnsi" w:hAnsiTheme="minorHAnsi" w:cstheme="minorHAnsi"/>
        </w:rPr>
        <w:t xml:space="preserve">Warszawa, </w:t>
      </w:r>
      <w:r w:rsidR="00B81130">
        <w:rPr>
          <w:rFonts w:asciiTheme="minorHAnsi" w:hAnsiTheme="minorHAnsi" w:cstheme="minorHAnsi"/>
        </w:rPr>
        <w:t>1</w:t>
      </w:r>
      <w:r w:rsidR="00C9276E">
        <w:rPr>
          <w:rFonts w:asciiTheme="minorHAnsi" w:hAnsiTheme="minorHAnsi" w:cstheme="minorHAnsi"/>
        </w:rPr>
        <w:t>9</w:t>
      </w:r>
      <w:r w:rsidR="00DD5F43">
        <w:rPr>
          <w:rFonts w:asciiTheme="minorHAnsi" w:hAnsiTheme="minorHAnsi" w:cstheme="minorHAnsi"/>
        </w:rPr>
        <w:t xml:space="preserve"> </w:t>
      </w:r>
      <w:r w:rsidR="00B81130">
        <w:rPr>
          <w:rFonts w:asciiTheme="minorHAnsi" w:hAnsiTheme="minorHAnsi" w:cstheme="minorHAnsi"/>
        </w:rPr>
        <w:t>stycznia 2022</w:t>
      </w:r>
      <w:r w:rsidR="00DD5F43" w:rsidRPr="00AE2204">
        <w:rPr>
          <w:rFonts w:asciiTheme="minorHAnsi" w:hAnsiTheme="minorHAnsi" w:cstheme="minorHAnsi"/>
        </w:rPr>
        <w:t xml:space="preserve"> r</w:t>
      </w:r>
      <w:r w:rsidR="00DD5F43">
        <w:rPr>
          <w:rFonts w:asciiTheme="minorHAnsi" w:hAnsiTheme="minorHAnsi" w:cstheme="minorHAnsi"/>
        </w:rPr>
        <w:t>.</w:t>
      </w:r>
    </w:p>
    <w:p w14:paraId="0FEF5B3E" w14:textId="77777777" w:rsidR="00B81130" w:rsidRDefault="00692BB4" w:rsidP="0092031F">
      <w:pPr>
        <w:pStyle w:val="Adresat"/>
        <w:spacing w:before="960" w:after="600"/>
        <w:ind w:left="4536"/>
        <w:contextualSpacing w:val="0"/>
        <w:rPr>
          <w:rFonts w:asciiTheme="minorHAnsi" w:hAnsiTheme="minorHAnsi" w:cstheme="minorHAnsi"/>
          <w:b w:val="0"/>
        </w:rPr>
      </w:pPr>
      <w:bookmarkStart w:id="0" w:name="_Hlk60260239"/>
      <w:r>
        <w:rPr>
          <w:rFonts w:asciiTheme="minorHAnsi" w:hAnsiTheme="minorHAnsi" w:cstheme="minorHAnsi"/>
          <w:b w:val="0"/>
        </w:rPr>
        <w:t>W</w:t>
      </w:r>
      <w:r w:rsidR="00A83BC0" w:rsidRPr="00AE2204">
        <w:rPr>
          <w:rFonts w:asciiTheme="minorHAnsi" w:hAnsiTheme="minorHAnsi" w:cstheme="minorHAnsi"/>
          <w:b w:val="0"/>
        </w:rPr>
        <w:t>g rozdzielnika</w:t>
      </w:r>
    </w:p>
    <w:p w14:paraId="2FC117EB" w14:textId="77777777" w:rsidR="00B81130" w:rsidRDefault="00E043A0" w:rsidP="00AC2FA3">
      <w:pPr>
        <w:pStyle w:val="Adresat"/>
        <w:spacing w:before="0" w:after="0"/>
        <w:ind w:left="0"/>
        <w:contextualSpacing w:val="0"/>
        <w:rPr>
          <w:rFonts w:asciiTheme="minorHAnsi" w:hAnsiTheme="minorHAnsi" w:cstheme="minorHAnsi"/>
          <w:b w:val="0"/>
        </w:rPr>
      </w:pPr>
      <w:r w:rsidRPr="00B81130">
        <w:rPr>
          <w:rFonts w:asciiTheme="minorHAnsi" w:hAnsiTheme="minorHAnsi" w:cstheme="minorHAnsi"/>
          <w:b w:val="0"/>
        </w:rPr>
        <w:t>S</w:t>
      </w:r>
      <w:r w:rsidR="00A83BC0" w:rsidRPr="00B81130">
        <w:rPr>
          <w:rFonts w:asciiTheme="minorHAnsi" w:hAnsiTheme="minorHAnsi" w:cstheme="minorHAnsi"/>
          <w:b w:val="0"/>
        </w:rPr>
        <w:t>zanowni Państwo</w:t>
      </w:r>
      <w:r w:rsidRPr="00B81130">
        <w:rPr>
          <w:rFonts w:asciiTheme="minorHAnsi" w:hAnsiTheme="minorHAnsi" w:cstheme="minorHAnsi"/>
          <w:b w:val="0"/>
        </w:rPr>
        <w:t>,</w:t>
      </w:r>
    </w:p>
    <w:p w14:paraId="3816CA3E" w14:textId="1DBF5429" w:rsidR="00B81130" w:rsidRPr="0045209D" w:rsidRDefault="00A83BC0" w:rsidP="00AC2FA3">
      <w:pPr>
        <w:pStyle w:val="Adresat"/>
        <w:spacing w:before="0"/>
        <w:ind w:left="0"/>
        <w:contextualSpacing w:val="0"/>
        <w:rPr>
          <w:rFonts w:asciiTheme="minorHAnsi" w:eastAsia="Calibri" w:hAnsiTheme="minorHAnsi" w:cstheme="minorHAnsi"/>
          <w:b w:val="0"/>
        </w:rPr>
      </w:pPr>
      <w:r w:rsidRPr="0045209D">
        <w:rPr>
          <w:rFonts w:asciiTheme="minorHAnsi" w:hAnsiTheme="minorHAnsi" w:cstheme="minorHAnsi"/>
          <w:b w:val="0"/>
        </w:rPr>
        <w:t>działając na podstawie art. 19 ust.</w:t>
      </w:r>
      <w:r w:rsidR="00AF2EAF" w:rsidRPr="0045209D">
        <w:rPr>
          <w:rFonts w:asciiTheme="minorHAnsi" w:hAnsiTheme="minorHAnsi" w:cstheme="minorHAnsi"/>
          <w:b w:val="0"/>
        </w:rPr>
        <w:t xml:space="preserve"> 1 ustawy z dnia 22 grudnia 2015</w:t>
      </w:r>
      <w:r w:rsidRPr="0045209D">
        <w:rPr>
          <w:rFonts w:asciiTheme="minorHAnsi" w:hAnsiTheme="minorHAnsi" w:cstheme="minorHAnsi"/>
          <w:b w:val="0"/>
        </w:rPr>
        <w:t xml:space="preserve"> r. o Zintegrowanym Systemie Kwalifikacji (</w:t>
      </w:r>
      <w:r w:rsidR="002477D6" w:rsidRPr="0045209D">
        <w:rPr>
          <w:rFonts w:asciiTheme="minorHAnsi" w:hAnsiTheme="minorHAnsi" w:cstheme="minorHAnsi"/>
          <w:b w:val="0"/>
        </w:rPr>
        <w:t>Dz.U. z 2020 r., poz. 226)</w:t>
      </w:r>
      <w:r w:rsidRPr="0045209D">
        <w:rPr>
          <w:rFonts w:asciiTheme="minorHAnsi" w:hAnsiTheme="minorHAnsi" w:cstheme="minorHAnsi"/>
          <w:b w:val="0"/>
        </w:rPr>
        <w:t xml:space="preserve"> informuję o rozpoczęci</w:t>
      </w:r>
      <w:r w:rsidR="00AF2EAF" w:rsidRPr="0045209D">
        <w:rPr>
          <w:rFonts w:asciiTheme="minorHAnsi" w:hAnsiTheme="minorHAnsi" w:cstheme="minorHAnsi"/>
          <w:b w:val="0"/>
        </w:rPr>
        <w:t xml:space="preserve">u procedury włączania </w:t>
      </w:r>
      <w:r w:rsidR="00B81130" w:rsidRPr="0045209D">
        <w:rPr>
          <w:rFonts w:asciiTheme="minorHAnsi" w:hAnsiTheme="minorHAnsi" w:cstheme="minorHAnsi"/>
          <w:b w:val="0"/>
        </w:rPr>
        <w:t>kwalifikacji rynkowych:</w:t>
      </w:r>
    </w:p>
    <w:p w14:paraId="4DDDB6F5" w14:textId="0D29A03A" w:rsidR="00B81130" w:rsidRDefault="00AF2EAF" w:rsidP="00AC2FA3">
      <w:pPr>
        <w:pStyle w:val="Akapitzlist"/>
        <w:numPr>
          <w:ilvl w:val="0"/>
          <w:numId w:val="9"/>
        </w:numPr>
        <w:spacing w:before="0" w:after="120"/>
        <w:ind w:left="567" w:hanging="425"/>
        <w:contextualSpacing w:val="0"/>
        <w:jc w:val="both"/>
        <w:rPr>
          <w:rFonts w:asciiTheme="minorHAnsi" w:hAnsiTheme="minorHAnsi" w:cstheme="minorHAnsi"/>
        </w:rPr>
      </w:pPr>
      <w:r w:rsidRPr="00B81130">
        <w:rPr>
          <w:rFonts w:asciiTheme="minorHAnsi" w:hAnsiTheme="minorHAnsi" w:cstheme="minorHAnsi"/>
          <w:i/>
        </w:rPr>
        <w:t>„</w:t>
      </w:r>
      <w:r w:rsidR="00B81130" w:rsidRPr="00B81130">
        <w:rPr>
          <w:rFonts w:asciiTheme="minorHAnsi" w:hAnsiTheme="minorHAnsi" w:cstheme="minorHAnsi"/>
          <w:i/>
        </w:rPr>
        <w:t>Obsługiwanie komputera wg standardu DigComp (wersja 2.1) - poziom A1</w:t>
      </w:r>
      <w:r w:rsidRPr="00B81130">
        <w:rPr>
          <w:rFonts w:asciiTheme="minorHAnsi" w:hAnsiTheme="minorHAnsi" w:cstheme="minorHAnsi"/>
          <w:i/>
        </w:rPr>
        <w:t>”</w:t>
      </w:r>
      <w:r w:rsidRPr="00B81130">
        <w:rPr>
          <w:rFonts w:asciiTheme="minorHAnsi" w:hAnsiTheme="minorHAnsi" w:cstheme="minorHAnsi"/>
        </w:rPr>
        <w:t xml:space="preserve"> </w:t>
      </w:r>
    </w:p>
    <w:p w14:paraId="148B3A15" w14:textId="6844F720" w:rsidR="00B81130" w:rsidRPr="00B81130" w:rsidRDefault="00B81130" w:rsidP="00AC2FA3">
      <w:pPr>
        <w:pStyle w:val="Akapitzlist"/>
        <w:numPr>
          <w:ilvl w:val="0"/>
          <w:numId w:val="9"/>
        </w:numPr>
        <w:spacing w:before="0" w:after="120"/>
        <w:ind w:left="567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B81130">
        <w:rPr>
          <w:rFonts w:asciiTheme="minorHAnsi" w:hAnsiTheme="minorHAnsi" w:cstheme="minorHAnsi"/>
        </w:rPr>
        <w:t xml:space="preserve">Obsługiwanie komputera wg standardu </w:t>
      </w:r>
      <w:r>
        <w:rPr>
          <w:rFonts w:asciiTheme="minorHAnsi" w:hAnsiTheme="minorHAnsi" w:cstheme="minorHAnsi"/>
        </w:rPr>
        <w:t>DigComp (wersja 2.1) - poziom A2”</w:t>
      </w:r>
    </w:p>
    <w:p w14:paraId="3ACEC0B1" w14:textId="4AFFCA30" w:rsidR="00E043A0" w:rsidRPr="00DD5F43" w:rsidRDefault="00AF2EAF" w:rsidP="00AC2FA3">
      <w:pPr>
        <w:spacing w:before="0" w:after="120"/>
        <w:jc w:val="both"/>
        <w:rPr>
          <w:rFonts w:asciiTheme="minorHAnsi" w:hAnsiTheme="minorHAnsi" w:cstheme="minorHAnsi"/>
        </w:rPr>
      </w:pPr>
      <w:r w:rsidRPr="00DD5F43">
        <w:rPr>
          <w:rFonts w:asciiTheme="minorHAnsi" w:hAnsiTheme="minorHAnsi" w:cstheme="minorHAnsi"/>
        </w:rPr>
        <w:t>z</w:t>
      </w:r>
      <w:r w:rsidR="00B81130">
        <w:rPr>
          <w:rFonts w:asciiTheme="minorHAnsi" w:hAnsiTheme="minorHAnsi" w:cstheme="minorHAnsi"/>
        </w:rPr>
        <w:t>głoszonych</w:t>
      </w:r>
      <w:r w:rsidRPr="00DD5F43">
        <w:rPr>
          <w:rFonts w:asciiTheme="minorHAnsi" w:hAnsiTheme="minorHAnsi" w:cstheme="minorHAnsi"/>
        </w:rPr>
        <w:t xml:space="preserve"> przez </w:t>
      </w:r>
      <w:r w:rsidR="00B81130" w:rsidRPr="00B81130">
        <w:rPr>
          <w:rFonts w:asciiTheme="minorHAnsi" w:hAnsiTheme="minorHAnsi" w:cstheme="minorHAnsi"/>
        </w:rPr>
        <w:t>Fundacja "Digital Europe"</w:t>
      </w:r>
      <w:r w:rsidR="00B81130">
        <w:rPr>
          <w:rFonts w:asciiTheme="minorHAnsi" w:hAnsiTheme="minorHAnsi" w:cstheme="minorHAnsi"/>
        </w:rPr>
        <w:t xml:space="preserve"> </w:t>
      </w:r>
      <w:r w:rsidR="00A83BC0" w:rsidRPr="00DD5F43">
        <w:rPr>
          <w:rFonts w:asciiTheme="minorHAnsi" w:hAnsiTheme="minorHAnsi" w:cstheme="minorHAnsi"/>
        </w:rPr>
        <w:t>do Zintegrowanego Systemu Kwalifikacji (ZS</w:t>
      </w:r>
      <w:r w:rsidR="00B43AC1" w:rsidRPr="00DD5F43">
        <w:rPr>
          <w:rFonts w:asciiTheme="minorHAnsi" w:hAnsiTheme="minorHAnsi" w:cstheme="minorHAnsi"/>
        </w:rPr>
        <w:t>K)</w:t>
      </w:r>
      <w:r w:rsidR="00E043A0" w:rsidRPr="00DD5F43">
        <w:rPr>
          <w:rFonts w:asciiTheme="minorHAnsi" w:hAnsiTheme="minorHAnsi" w:cstheme="minorHAnsi"/>
        </w:rPr>
        <w:t>.</w:t>
      </w:r>
    </w:p>
    <w:p w14:paraId="5F8FA3F1" w14:textId="2CC4498B" w:rsidR="00E043A0" w:rsidRPr="007351B8" w:rsidRDefault="00A83BC0" w:rsidP="0092031F">
      <w:pPr>
        <w:spacing w:before="0"/>
        <w:jc w:val="both"/>
        <w:rPr>
          <w:rFonts w:asciiTheme="minorHAnsi" w:hAnsiTheme="minorHAnsi" w:cstheme="minorHAnsi"/>
          <w:i/>
        </w:rPr>
      </w:pPr>
      <w:r w:rsidRPr="006D6C01">
        <w:rPr>
          <w:rFonts w:asciiTheme="minorHAnsi" w:hAnsiTheme="minorHAnsi" w:cstheme="minorHAnsi"/>
        </w:rPr>
        <w:t>W związku z powyższym zwracam się z uprzejmą prośbą o</w:t>
      </w:r>
      <w:r w:rsidR="00AC750F" w:rsidRPr="006D6C01">
        <w:rPr>
          <w:rFonts w:asciiTheme="minorHAnsi" w:hAnsiTheme="minorHAnsi" w:cstheme="minorHAnsi"/>
        </w:rPr>
        <w:t xml:space="preserve"> wyrażenie opinii</w:t>
      </w:r>
      <w:r w:rsidR="009C38F0" w:rsidRPr="006D6C01">
        <w:t xml:space="preserve"> </w:t>
      </w:r>
      <w:r w:rsidR="002172DD">
        <w:rPr>
          <w:rFonts w:asciiTheme="minorHAnsi" w:hAnsiTheme="minorHAnsi" w:cstheme="minorHAnsi"/>
        </w:rPr>
        <w:t xml:space="preserve">dotyczącej </w:t>
      </w:r>
      <w:r w:rsidR="00B81130">
        <w:rPr>
          <w:rFonts w:asciiTheme="minorHAnsi" w:hAnsiTheme="minorHAnsi" w:cstheme="minorHAnsi"/>
        </w:rPr>
        <w:t>przedłożonych wniosków</w:t>
      </w:r>
      <w:r w:rsidR="00AC750F" w:rsidRPr="006D6C01">
        <w:rPr>
          <w:rFonts w:asciiTheme="minorHAnsi" w:hAnsiTheme="minorHAnsi" w:cstheme="minorHAnsi"/>
        </w:rPr>
        <w:t xml:space="preserve"> o </w:t>
      </w:r>
      <w:r w:rsidR="002172DD">
        <w:rPr>
          <w:rFonts w:asciiTheme="minorHAnsi" w:hAnsiTheme="minorHAnsi" w:cstheme="minorHAnsi"/>
        </w:rPr>
        <w:t>włączeni</w:t>
      </w:r>
      <w:r w:rsidR="00B81130">
        <w:rPr>
          <w:rFonts w:asciiTheme="minorHAnsi" w:hAnsiTheme="minorHAnsi" w:cstheme="minorHAnsi"/>
        </w:rPr>
        <w:t>e kwalifikacji rynkowej (wnioski</w:t>
      </w:r>
      <w:r w:rsidR="002172DD">
        <w:rPr>
          <w:rFonts w:asciiTheme="minorHAnsi" w:hAnsiTheme="minorHAnsi" w:cstheme="minorHAnsi"/>
        </w:rPr>
        <w:t xml:space="preserve"> w załączeniu) </w:t>
      </w:r>
      <w:r w:rsidR="002172DD" w:rsidRPr="00AE2204">
        <w:rPr>
          <w:rFonts w:asciiTheme="minorHAnsi" w:hAnsiTheme="minorHAnsi" w:cstheme="minorHAnsi"/>
        </w:rPr>
        <w:t xml:space="preserve">oraz </w:t>
      </w:r>
      <w:r w:rsidR="002172DD">
        <w:rPr>
          <w:rFonts w:asciiTheme="minorHAnsi" w:hAnsiTheme="minorHAnsi" w:cstheme="minorHAnsi"/>
        </w:rPr>
        <w:t>jego zasadności.</w:t>
      </w:r>
    </w:p>
    <w:p w14:paraId="17B3DAB3" w14:textId="4C2F5518" w:rsidR="0055253F" w:rsidRPr="00AC750F" w:rsidRDefault="0055253F" w:rsidP="00AC2FA3">
      <w:pPr>
        <w:spacing w:before="0" w:after="120"/>
        <w:jc w:val="both"/>
        <w:rPr>
          <w:rFonts w:asciiTheme="minorHAnsi" w:hAnsiTheme="minorHAnsi" w:cstheme="minorHAnsi"/>
        </w:rPr>
      </w:pPr>
      <w:r w:rsidRPr="00AC750F">
        <w:rPr>
          <w:rFonts w:asciiTheme="minorHAnsi" w:hAnsiTheme="minorHAnsi" w:cstheme="minorHAnsi"/>
        </w:rPr>
        <w:t>Zebran</w:t>
      </w:r>
      <w:r w:rsidR="002172DD">
        <w:rPr>
          <w:rFonts w:asciiTheme="minorHAnsi" w:hAnsiTheme="minorHAnsi" w:cstheme="minorHAnsi"/>
        </w:rPr>
        <w:t xml:space="preserve">e </w:t>
      </w:r>
      <w:r w:rsidR="006D6C01">
        <w:rPr>
          <w:rFonts w:asciiTheme="minorHAnsi" w:hAnsiTheme="minorHAnsi" w:cstheme="minorHAnsi"/>
        </w:rPr>
        <w:t>uwag</w:t>
      </w:r>
      <w:r w:rsidR="002172DD">
        <w:rPr>
          <w:rFonts w:asciiTheme="minorHAnsi" w:hAnsiTheme="minorHAnsi" w:cstheme="minorHAnsi"/>
        </w:rPr>
        <w:t>i</w:t>
      </w:r>
      <w:r w:rsidR="009C38F0">
        <w:rPr>
          <w:rFonts w:asciiTheme="minorHAnsi" w:hAnsiTheme="minorHAnsi" w:cstheme="minorHAnsi"/>
        </w:rPr>
        <w:t>, a także</w:t>
      </w:r>
      <w:r w:rsidR="002172DD">
        <w:rPr>
          <w:rFonts w:asciiTheme="minorHAnsi" w:hAnsiTheme="minorHAnsi" w:cstheme="minorHAnsi"/>
        </w:rPr>
        <w:t xml:space="preserve"> sugestie</w:t>
      </w:r>
      <w:r w:rsidR="00042E55">
        <w:rPr>
          <w:rFonts w:asciiTheme="minorHAnsi" w:hAnsiTheme="minorHAnsi" w:cstheme="minorHAnsi"/>
        </w:rPr>
        <w:t xml:space="preserve"> dotyczące</w:t>
      </w:r>
      <w:r w:rsidRPr="00AC750F">
        <w:rPr>
          <w:rFonts w:asciiTheme="minorHAnsi" w:hAnsiTheme="minorHAnsi" w:cstheme="minorHAnsi"/>
        </w:rPr>
        <w:t xml:space="preserve">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</w:t>
      </w:r>
      <w:r w:rsidR="006D6C01">
        <w:rPr>
          <w:rFonts w:asciiTheme="minorHAnsi" w:hAnsiTheme="minorHAnsi" w:cstheme="minorHAnsi"/>
        </w:rPr>
        <w:t xml:space="preserve">przyczynią się do </w:t>
      </w:r>
      <w:r w:rsidR="002172DD">
        <w:rPr>
          <w:rFonts w:asciiTheme="minorHAnsi" w:hAnsiTheme="minorHAnsi" w:cstheme="minorHAnsi"/>
        </w:rPr>
        <w:t>dokonani</w:t>
      </w:r>
      <w:r w:rsidR="00B81130">
        <w:rPr>
          <w:rFonts w:asciiTheme="minorHAnsi" w:hAnsiTheme="minorHAnsi" w:cstheme="minorHAnsi"/>
        </w:rPr>
        <w:t>a właściwej oceny przedmiotowych wniosków</w:t>
      </w:r>
      <w:r w:rsidR="006D6C01">
        <w:rPr>
          <w:rFonts w:asciiTheme="minorHAnsi" w:hAnsiTheme="minorHAnsi" w:cstheme="minorHAnsi"/>
        </w:rPr>
        <w:t>.</w:t>
      </w:r>
    </w:p>
    <w:p w14:paraId="208F2A91" w14:textId="601C73CA" w:rsidR="007351B8" w:rsidRPr="00042E55" w:rsidRDefault="00872944" w:rsidP="00AC2FA3">
      <w:p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</w:t>
      </w:r>
      <w:r w:rsidR="00B01989">
        <w:rPr>
          <w:rFonts w:asciiTheme="minorHAnsi" w:hAnsiTheme="minorHAnsi" w:cstheme="minorHAnsi"/>
        </w:rPr>
        <w:t xml:space="preserve">y dotyczące ZSK </w:t>
      </w:r>
      <w:r w:rsidR="00DD5F43">
        <w:rPr>
          <w:rFonts w:asciiTheme="minorHAnsi" w:hAnsiTheme="minorHAnsi" w:cstheme="minorHAnsi"/>
        </w:rPr>
        <w:t>znajdą</w:t>
      </w:r>
      <w:r w:rsidR="00B01989">
        <w:rPr>
          <w:rFonts w:asciiTheme="minorHAnsi" w:hAnsiTheme="minorHAnsi" w:cstheme="minorHAnsi"/>
        </w:rPr>
        <w:t xml:space="preserve"> Państwo </w:t>
      </w:r>
      <w:r w:rsidR="00A83BC0" w:rsidRPr="00AE2204">
        <w:rPr>
          <w:rFonts w:asciiTheme="minorHAnsi" w:hAnsiTheme="minorHAnsi" w:cstheme="minorHAnsi"/>
        </w:rPr>
        <w:t xml:space="preserve">na stronach: </w:t>
      </w:r>
      <w:hyperlink r:id="rId8" w:history="1">
        <w:r w:rsidRPr="00DE20BC">
          <w:rPr>
            <w:rStyle w:val="Hipercze"/>
            <w:rFonts w:asciiTheme="minorHAnsi" w:hAnsiTheme="minorHAnsi" w:cstheme="minorHAnsi"/>
          </w:rPr>
          <w:t>www.kwalifikacje.gov.pl</w:t>
        </w:r>
      </w:hyperlink>
      <w:r>
        <w:rPr>
          <w:rFonts w:asciiTheme="minorHAnsi" w:hAnsiTheme="minorHAnsi" w:cstheme="minorHAnsi"/>
        </w:rPr>
        <w:t xml:space="preserve"> </w:t>
      </w:r>
      <w:r w:rsidR="00A83BC0" w:rsidRPr="00AE2204">
        <w:rPr>
          <w:rFonts w:asciiTheme="minorHAnsi" w:hAnsiTheme="minorHAnsi" w:cstheme="minorHAnsi"/>
        </w:rPr>
        <w:t xml:space="preserve">oraz </w:t>
      </w:r>
      <w:hyperlink r:id="rId9" w:history="1">
        <w:r w:rsidRPr="00DE20BC">
          <w:rPr>
            <w:rStyle w:val="Hipercze"/>
            <w:rFonts w:asciiTheme="minorHAnsi" w:hAnsiTheme="minorHAnsi" w:cstheme="minorHAnsi"/>
          </w:rPr>
          <w:t>www.kwalifikacje.edu.pl</w:t>
        </w:r>
      </w:hyperlink>
      <w:r>
        <w:rPr>
          <w:rFonts w:asciiTheme="minorHAnsi" w:hAnsiTheme="minorHAnsi" w:cstheme="minorHAnsi"/>
        </w:rPr>
        <w:t xml:space="preserve"> (wersja elektroniczna</w:t>
      </w:r>
      <w:r w:rsidR="00AF2EAF">
        <w:rPr>
          <w:rFonts w:asciiTheme="minorHAnsi" w:hAnsiTheme="minorHAnsi" w:cstheme="minorHAnsi"/>
        </w:rPr>
        <w:t xml:space="preserve"> wniosku wraz z tabelą</w:t>
      </w:r>
      <w:r w:rsidR="00A83BC0" w:rsidRPr="00AE2204">
        <w:rPr>
          <w:rFonts w:asciiTheme="minorHAnsi" w:hAnsiTheme="minorHAnsi" w:cstheme="minorHAnsi"/>
        </w:rPr>
        <w:t xml:space="preserve"> do zgłaszania opinii zostały zamieszczone na portalu ZSK: </w:t>
      </w:r>
      <w:hyperlink r:id="rId10" w:history="1">
        <w:r w:rsidR="00A83BC0" w:rsidRPr="00AF0936">
          <w:rPr>
            <w:rStyle w:val="Hipercze"/>
            <w:rFonts w:asciiTheme="minorHAnsi" w:hAnsiTheme="minorHAnsi" w:cstheme="minorHAnsi"/>
            <w:color w:val="auto"/>
          </w:rPr>
          <w:t>http://kwalifikacje.gov.pl</w:t>
        </w:r>
      </w:hyperlink>
      <w:r w:rsidR="002C1427" w:rsidRPr="00AF09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zakładce: Ogłoszenia).</w:t>
      </w:r>
    </w:p>
    <w:p w14:paraId="19E3C358" w14:textId="7730F5DC" w:rsidR="00F30EF1" w:rsidRPr="002477D6" w:rsidRDefault="002172DD" w:rsidP="00AC2FA3">
      <w:pPr>
        <w:spacing w:before="0" w:after="120"/>
        <w:jc w:val="both"/>
        <w:rPr>
          <w:rFonts w:asciiTheme="minorHAnsi" w:hAnsiTheme="minorHAnsi" w:cstheme="minorHAnsi"/>
        </w:rPr>
      </w:pPr>
      <w:r>
        <w:t xml:space="preserve">Opinię dotyczącą wniosku </w:t>
      </w:r>
      <w:r>
        <w:rPr>
          <w:rFonts w:asciiTheme="minorHAnsi" w:hAnsiTheme="minorHAnsi" w:cstheme="minorHAnsi"/>
        </w:rPr>
        <w:t>proszę przedstawić</w:t>
      </w:r>
      <w:r w:rsidR="007351B8">
        <w:rPr>
          <w:rFonts w:asciiTheme="minorHAnsi" w:hAnsiTheme="minorHAnsi" w:cstheme="minorHAnsi"/>
        </w:rPr>
        <w:t xml:space="preserve"> według załączonej </w:t>
      </w:r>
      <w:r>
        <w:rPr>
          <w:rFonts w:asciiTheme="minorHAnsi" w:hAnsiTheme="minorHAnsi" w:cstheme="minorHAnsi"/>
        </w:rPr>
        <w:t xml:space="preserve">tabeli </w:t>
      </w:r>
      <w:r w:rsidR="00DD5F4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przekazać </w:t>
      </w:r>
      <w:r w:rsidR="00DD5F43">
        <w:rPr>
          <w:rFonts w:asciiTheme="minorHAnsi" w:hAnsiTheme="minorHAnsi" w:cstheme="minorHAnsi"/>
        </w:rPr>
        <w:t xml:space="preserve">na </w:t>
      </w:r>
      <w:r w:rsidR="007351B8" w:rsidRPr="007351B8">
        <w:rPr>
          <w:rFonts w:asciiTheme="minorHAnsi" w:hAnsiTheme="minorHAnsi" w:cstheme="minorHAnsi"/>
        </w:rPr>
        <w:t xml:space="preserve">adres email: sekretariat.DSI@mc.gov.pl, </w:t>
      </w:r>
      <w:r w:rsidR="00F30EF1" w:rsidRPr="00F30EF1">
        <w:rPr>
          <w:rFonts w:asciiTheme="minorHAnsi" w:hAnsiTheme="minorHAnsi" w:cstheme="minorHAnsi"/>
        </w:rPr>
        <w:t>w terminie do</w:t>
      </w:r>
      <w:r w:rsidR="0045209D">
        <w:rPr>
          <w:rFonts w:asciiTheme="minorHAnsi" w:hAnsiTheme="minorHAnsi" w:cstheme="minorHAnsi"/>
        </w:rPr>
        <w:t xml:space="preserve"> 1 lutego 2022 </w:t>
      </w:r>
      <w:r w:rsidR="007351B8" w:rsidRPr="007351B8">
        <w:rPr>
          <w:rFonts w:asciiTheme="minorHAnsi" w:hAnsiTheme="minorHAnsi" w:cstheme="minorHAnsi"/>
        </w:rPr>
        <w:t>r.</w:t>
      </w:r>
    </w:p>
    <w:p w14:paraId="53D5CE8B" w14:textId="25C7B9B5" w:rsidR="00D86AB5" w:rsidRPr="0057739D" w:rsidRDefault="00872944" w:rsidP="00AC2FA3">
      <w:pPr>
        <w:spacing w:before="0"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Jednocześnie z</w:t>
      </w:r>
      <w:r w:rsidR="00D86AB5" w:rsidRPr="0057739D">
        <w:rPr>
          <w:rFonts w:asciiTheme="minorHAnsi" w:hAnsiTheme="minorHAnsi" w:cstheme="minorHAnsi"/>
          <w:b/>
          <w:i/>
        </w:rPr>
        <w:t xml:space="preserve">wracam się z uprzejmą prośbą o </w:t>
      </w:r>
      <w:r w:rsidR="004F1BDD">
        <w:rPr>
          <w:rFonts w:asciiTheme="minorHAnsi" w:hAnsiTheme="minorHAnsi" w:cstheme="minorHAnsi"/>
          <w:b/>
          <w:i/>
        </w:rPr>
        <w:t>rekomendację</w:t>
      </w:r>
      <w:r w:rsidR="00D86AB5" w:rsidRPr="0057739D">
        <w:rPr>
          <w:rFonts w:asciiTheme="minorHAnsi" w:hAnsiTheme="minorHAnsi" w:cstheme="minorHAnsi"/>
          <w:b/>
          <w:i/>
        </w:rPr>
        <w:t xml:space="preserve"> eksperta lub specjalist</w:t>
      </w:r>
      <w:r w:rsidR="00B560AE" w:rsidRPr="0057739D">
        <w:rPr>
          <w:rFonts w:asciiTheme="minorHAnsi" w:hAnsiTheme="minorHAnsi" w:cstheme="minorHAnsi"/>
          <w:b/>
          <w:i/>
        </w:rPr>
        <w:t>y, k</w:t>
      </w:r>
      <w:r w:rsidR="00AF2EAF">
        <w:rPr>
          <w:rFonts w:asciiTheme="minorHAnsi" w:hAnsiTheme="minorHAnsi" w:cstheme="minorHAnsi"/>
          <w:b/>
          <w:i/>
        </w:rPr>
        <w:t>tóry według P</w:t>
      </w:r>
      <w:r w:rsidR="0057739D" w:rsidRPr="0057739D">
        <w:rPr>
          <w:rFonts w:asciiTheme="minorHAnsi" w:hAnsiTheme="minorHAnsi" w:cstheme="minorHAnsi"/>
          <w:b/>
          <w:i/>
        </w:rPr>
        <w:t>aństwa wiedzy wyraziłby</w:t>
      </w:r>
      <w:r w:rsidR="00B560AE" w:rsidRPr="0057739D">
        <w:rPr>
          <w:rFonts w:asciiTheme="minorHAnsi" w:hAnsiTheme="minorHAnsi" w:cstheme="minorHAnsi"/>
          <w:b/>
          <w:i/>
        </w:rPr>
        <w:t xml:space="preserve"> chęć </w:t>
      </w:r>
      <w:r w:rsidR="0057739D" w:rsidRPr="0057739D">
        <w:rPr>
          <w:rFonts w:asciiTheme="minorHAnsi" w:hAnsiTheme="minorHAnsi" w:cstheme="minorHAnsi"/>
          <w:b/>
          <w:i/>
        </w:rPr>
        <w:t>prze</w:t>
      </w:r>
      <w:r w:rsidR="00B560AE" w:rsidRPr="0057739D">
        <w:rPr>
          <w:rFonts w:asciiTheme="minorHAnsi" w:hAnsiTheme="minorHAnsi" w:cstheme="minorHAnsi"/>
          <w:b/>
          <w:i/>
        </w:rPr>
        <w:t xml:space="preserve">analizowania </w:t>
      </w:r>
      <w:r w:rsidR="0057739D" w:rsidRPr="0057739D">
        <w:rPr>
          <w:rFonts w:asciiTheme="minorHAnsi" w:hAnsiTheme="minorHAnsi" w:cstheme="minorHAnsi"/>
          <w:b/>
          <w:i/>
        </w:rPr>
        <w:t>powyższego wniosku.</w:t>
      </w:r>
    </w:p>
    <w:p w14:paraId="44E47018" w14:textId="77777777" w:rsidR="00E043A0" w:rsidRPr="00AE2204" w:rsidRDefault="00E043A0" w:rsidP="0092031F">
      <w:pPr>
        <w:spacing w:before="240" w:line="240" w:lineRule="auto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 poważaniem,</w:t>
      </w:r>
    </w:p>
    <w:p w14:paraId="0AAD1BE5" w14:textId="07CA93CA" w:rsidR="00E043A0" w:rsidRPr="00AE2204" w:rsidRDefault="00B560AE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Katarzyna Nosalska</w:t>
      </w:r>
    </w:p>
    <w:p w14:paraId="2E13C522" w14:textId="08C19500" w:rsidR="00E043A0" w:rsidRPr="00AE2204" w:rsidRDefault="00B560AE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14:paraId="477E71E2" w14:textId="77777777" w:rsidR="00E043A0" w:rsidRPr="00AE2204" w:rsidRDefault="00E043A0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Departamentu Społeczeństwa Informacyjnego</w:t>
      </w:r>
    </w:p>
    <w:p w14:paraId="09DD00D3" w14:textId="6C0F461F" w:rsidR="00C105C8" w:rsidRDefault="00E043A0" w:rsidP="0092031F">
      <w:pPr>
        <w:spacing w:before="0" w:line="240" w:lineRule="auto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/-podpisano elektronicznie-/</w:t>
      </w:r>
      <w:bookmarkEnd w:id="0"/>
    </w:p>
    <w:p w14:paraId="340A2E9B" w14:textId="64EA07C7" w:rsidR="00A83BC0" w:rsidRPr="00AE2204" w:rsidRDefault="00E043A0" w:rsidP="001A6711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Załącznik</w:t>
      </w:r>
      <w:r w:rsidR="008E3494">
        <w:rPr>
          <w:rFonts w:asciiTheme="minorHAnsi" w:hAnsiTheme="minorHAnsi" w:cstheme="minorHAnsi"/>
        </w:rPr>
        <w:t>i</w:t>
      </w:r>
      <w:r w:rsidRPr="00AE2204">
        <w:rPr>
          <w:rFonts w:asciiTheme="minorHAnsi" w:hAnsiTheme="minorHAnsi" w:cstheme="minorHAnsi"/>
        </w:rPr>
        <w:t>:</w:t>
      </w:r>
    </w:p>
    <w:p w14:paraId="17F06051" w14:textId="77777777" w:rsidR="0045209D" w:rsidRDefault="00A83BC0" w:rsidP="0045209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Formularz konsulta</w:t>
      </w:r>
      <w:r w:rsidR="0045209D">
        <w:rPr>
          <w:rFonts w:asciiTheme="minorHAnsi" w:hAnsiTheme="minorHAnsi" w:cstheme="minorHAnsi"/>
          <w:i/>
          <w:iCs/>
        </w:rPr>
        <w:t>cji:</w:t>
      </w:r>
    </w:p>
    <w:p w14:paraId="05AAB4B9" w14:textId="7BABD039" w:rsidR="00A83BC0" w:rsidRPr="0045209D" w:rsidRDefault="0045209D" w:rsidP="0045209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5209D">
        <w:t>Obsługiwanie komputera wg standardu DigComp (wersja 2.1) - poziom A1</w:t>
      </w:r>
    </w:p>
    <w:p w14:paraId="6E97661F" w14:textId="74CF5AE4" w:rsidR="0045209D" w:rsidRPr="0045209D" w:rsidRDefault="0045209D" w:rsidP="0045209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45209D">
        <w:rPr>
          <w:rFonts w:asciiTheme="minorHAnsi" w:hAnsiTheme="minorHAnsi" w:cstheme="minorHAnsi"/>
          <w:i/>
          <w:iCs/>
        </w:rPr>
        <w:t xml:space="preserve">Obsługiwanie komputera wg standardu </w:t>
      </w:r>
      <w:r>
        <w:rPr>
          <w:rFonts w:asciiTheme="minorHAnsi" w:hAnsiTheme="minorHAnsi" w:cstheme="minorHAnsi"/>
          <w:i/>
          <w:iCs/>
        </w:rPr>
        <w:t>DigComp (wersja 2.1) - poziom A2</w:t>
      </w:r>
    </w:p>
    <w:p w14:paraId="2FAC63F4" w14:textId="0D844757" w:rsidR="0045209D" w:rsidRDefault="00A83BC0" w:rsidP="0045209D">
      <w:pPr>
        <w:pStyle w:val="Akapitzlist"/>
        <w:numPr>
          <w:ilvl w:val="0"/>
          <w:numId w:val="3"/>
        </w:numPr>
        <w:spacing w:after="5280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W</w:t>
      </w:r>
      <w:r w:rsidR="0045209D">
        <w:rPr>
          <w:rFonts w:asciiTheme="minorHAnsi" w:hAnsiTheme="minorHAnsi" w:cstheme="minorHAnsi"/>
          <w:i/>
          <w:iCs/>
        </w:rPr>
        <w:t xml:space="preserve">nioski: </w:t>
      </w:r>
    </w:p>
    <w:p w14:paraId="5B7F911C" w14:textId="77777777" w:rsidR="0045209D" w:rsidRDefault="0045209D" w:rsidP="0045209D">
      <w:pPr>
        <w:pStyle w:val="Akapitzlist"/>
        <w:numPr>
          <w:ilvl w:val="0"/>
          <w:numId w:val="7"/>
        </w:numPr>
        <w:spacing w:after="5280"/>
        <w:rPr>
          <w:rFonts w:asciiTheme="minorHAnsi" w:hAnsiTheme="minorHAnsi" w:cstheme="minorHAnsi"/>
          <w:i/>
          <w:iCs/>
        </w:rPr>
      </w:pPr>
      <w:r w:rsidRPr="0045209D">
        <w:rPr>
          <w:rFonts w:asciiTheme="minorHAnsi" w:hAnsiTheme="minorHAnsi" w:cstheme="minorHAnsi"/>
          <w:i/>
          <w:iCs/>
        </w:rPr>
        <w:t>Obsługiwanie komputera wg standardu DigComp (wersja 2.1) - poziom A1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3052CAB0" w14:textId="5F7D6002" w:rsidR="0045209D" w:rsidRDefault="0045209D" w:rsidP="0045209D">
      <w:pPr>
        <w:pStyle w:val="Akapitzlist"/>
        <w:numPr>
          <w:ilvl w:val="0"/>
          <w:numId w:val="7"/>
        </w:numPr>
        <w:spacing w:after="5280"/>
        <w:rPr>
          <w:rFonts w:asciiTheme="minorHAnsi" w:hAnsiTheme="minorHAnsi" w:cstheme="minorHAnsi"/>
          <w:i/>
          <w:iCs/>
        </w:rPr>
      </w:pPr>
      <w:r w:rsidRPr="0045209D">
        <w:rPr>
          <w:rFonts w:asciiTheme="minorHAnsi" w:hAnsiTheme="minorHAnsi" w:cstheme="minorHAnsi"/>
          <w:i/>
          <w:iCs/>
        </w:rPr>
        <w:t xml:space="preserve">Obsługiwanie komputera wg standardu </w:t>
      </w:r>
      <w:r>
        <w:rPr>
          <w:rFonts w:asciiTheme="minorHAnsi" w:hAnsiTheme="minorHAnsi" w:cstheme="minorHAnsi"/>
          <w:i/>
          <w:iCs/>
        </w:rPr>
        <w:t>DigComp (wersja 2.1) - poziom A2</w:t>
      </w:r>
    </w:p>
    <w:p w14:paraId="47CD76BF" w14:textId="41C4D86A" w:rsidR="00C61326" w:rsidRDefault="0045209D" w:rsidP="00AC2FA3">
      <w:pPr>
        <w:pStyle w:val="Akapitzlist"/>
        <w:spacing w:after="2040"/>
        <w:ind w:left="144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złożone</w:t>
      </w:r>
      <w:r w:rsidR="00A83BC0" w:rsidRPr="00B560AE">
        <w:rPr>
          <w:rFonts w:asciiTheme="minorHAnsi" w:hAnsiTheme="minorHAnsi" w:cstheme="minorHAnsi"/>
          <w:i/>
          <w:iCs/>
        </w:rPr>
        <w:t xml:space="preserve"> przez </w:t>
      </w:r>
      <w:r w:rsidRPr="0045209D">
        <w:rPr>
          <w:rFonts w:asciiTheme="minorHAnsi" w:hAnsiTheme="minorHAnsi" w:cstheme="minorHAnsi"/>
          <w:i/>
          <w:iCs/>
        </w:rPr>
        <w:t>Fundacja "Digital Europe"</w:t>
      </w:r>
    </w:p>
    <w:p w14:paraId="3DDB05FB" w14:textId="582AA7B6" w:rsidR="00A83BC0" w:rsidRPr="00AE2204" w:rsidRDefault="00AC2FA3" w:rsidP="00A83BC0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Rozdzielnik:</w:t>
      </w:r>
    </w:p>
    <w:p w14:paraId="004741F3" w14:textId="76A84EC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Sektorowa Rada do Spraw Kompetencji w Sektorze Informatyka</w:t>
      </w:r>
    </w:p>
    <w:p w14:paraId="16640521" w14:textId="26538E2A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Sektorowa Rada ds. Kompetencji Telekomunikacja i Cyberbezpieczeństwo</w:t>
      </w:r>
    </w:p>
    <w:p w14:paraId="42260915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Centralny Ośrodek Informatyki</w:t>
      </w:r>
    </w:p>
    <w:p w14:paraId="48373C13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Centrum Projektów Polska Cyfrowa</w:t>
      </w:r>
    </w:p>
    <w:p w14:paraId="0A088FC1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Instytut Łączności - Państwowy Instytut Badawczy</w:t>
      </w:r>
    </w:p>
    <w:p w14:paraId="057F9358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Naukowa i Akademicka Sieć Komputerowa – Państwowy Instytut Badawczy (NASK)</w:t>
      </w:r>
    </w:p>
    <w:p w14:paraId="0A443B3D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Centrum Cyfrowe</w:t>
      </w:r>
    </w:p>
    <w:p w14:paraId="76A14356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Cyber-Complex</w:t>
      </w:r>
    </w:p>
    <w:p w14:paraId="7A1E26D0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IT</w:t>
      </w:r>
    </w:p>
    <w:p w14:paraId="71C3EB9A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Fundacja Rozwoju Społeczeństwa Informacyjnego</w:t>
      </w:r>
    </w:p>
    <w:p w14:paraId="04325E79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Narodowe Centrum Badań i Rozwoju</w:t>
      </w:r>
    </w:p>
    <w:p w14:paraId="1B5EEE3F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Polskie Towarzystwo Informatyczne PTI</w:t>
      </w:r>
    </w:p>
    <w:p w14:paraId="23E6B9C2" w14:textId="77777777" w:rsidR="00B560AE" w:rsidRPr="00C9276E" w:rsidRDefault="00B560A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Rada do spraw Cyfryzacji</w:t>
      </w:r>
    </w:p>
    <w:p w14:paraId="4B283786" w14:textId="257C8A55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Polska Izba Firm Szkoleniowych</w:t>
      </w:r>
    </w:p>
    <w:p w14:paraId="60E6F1C2" w14:textId="50AB5507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Ośrodek Rozwoju Edukacji,</w:t>
      </w:r>
    </w:p>
    <w:p w14:paraId="16D596C4" w14:textId="57E9C3A2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Związek Pracodawców Branży Internetowej IAB Polska</w:t>
      </w:r>
    </w:p>
    <w:p w14:paraId="1B059746" w14:textId="3E0312BD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Przemysłowy Instytut Automatyki i Pomiarów PIAP</w:t>
      </w:r>
    </w:p>
    <w:p w14:paraId="40892981" w14:textId="16F2C44A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Instytut Technik Innowacyjnych EMAG</w:t>
      </w:r>
    </w:p>
    <w:p w14:paraId="690A01DE" w14:textId="7A61065F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Krajowa Izba Gospodarki Cyfrowej</w:t>
      </w:r>
    </w:p>
    <w:p w14:paraId="3FF690D8" w14:textId="773E7341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MakoLab S.A.</w:t>
      </w:r>
    </w:p>
    <w:p w14:paraId="711F7739" w14:textId="31D8717C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Rada do Spraw Informatyzacji Edukacji</w:t>
      </w:r>
    </w:p>
    <w:p w14:paraId="5F2DADDB" w14:textId="5786790A" w:rsidR="00C9276E" w:rsidRPr="00C9276E" w:rsidRDefault="00C9276E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C9276E">
        <w:rPr>
          <w:rFonts w:asciiTheme="minorHAnsi" w:hAnsiTheme="minorHAnsi" w:cstheme="minorHAnsi"/>
          <w:i/>
        </w:rPr>
        <w:t>Polska Izba Informatyki i Telekomunikacji (PIIT)</w:t>
      </w:r>
    </w:p>
    <w:p w14:paraId="2D34E85B" w14:textId="78E15700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Elektroniki Politechniki Wrocławskiej</w:t>
      </w:r>
    </w:p>
    <w:p w14:paraId="61C2C665" w14:textId="77D383D2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Elektroniki, Telekomunikacji i Informatyki Politechniki Gdańskiej</w:t>
      </w:r>
    </w:p>
    <w:p w14:paraId="0841FAA5" w14:textId="087513FE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lastRenderedPageBreak/>
        <w:t>Wydział Elektroniki i Telekomunikacji Politechniki Poznańskiej</w:t>
      </w:r>
    </w:p>
    <w:p w14:paraId="66393945" w14:textId="0E8C9EC4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Informatyki i Zarządzania Politechniki Wrocławskiej</w:t>
      </w:r>
    </w:p>
    <w:p w14:paraId="3C570826" w14:textId="43B36E1D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im. Adama Mickiewicza w Poznaniu</w:t>
      </w:r>
    </w:p>
    <w:p w14:paraId="71E06BD9" w14:textId="55942F1E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Informatyki i Mechaniki Uniwersytetu Warszawskiego</w:t>
      </w:r>
    </w:p>
    <w:p w14:paraId="49966010" w14:textId="30E070E9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Instytut Informatyki Uniwersytetu w Białymstoku</w:t>
      </w:r>
    </w:p>
    <w:p w14:paraId="28F025F2" w14:textId="2D585A69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Jagiellońskiego</w:t>
      </w:r>
    </w:p>
    <w:p w14:paraId="1FEC907B" w14:textId="319137BA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Fizyki i Informatyki Uniwersytetu Gdańskiego</w:t>
      </w:r>
    </w:p>
    <w:p w14:paraId="516F70CF" w14:textId="2B139C49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Informatyki Politechniki Białostockiej</w:t>
      </w:r>
    </w:p>
    <w:p w14:paraId="3B47A2E5" w14:textId="0B0FE85D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Wojskowa Akademia Techniczna</w:t>
      </w:r>
    </w:p>
    <w:p w14:paraId="46410209" w14:textId="7C51F29A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 xml:space="preserve">Politechnika Warszawska </w:t>
      </w:r>
    </w:p>
    <w:p w14:paraId="46F7DAC0" w14:textId="6ED4EE56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Polsko-Japońska Wyższa Szkoła Technik Komputerowych</w:t>
      </w:r>
    </w:p>
    <w:p w14:paraId="2D8FDC88" w14:textId="79C844C3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Elektrotechniki i Informatyki Politechniki Rzeszowskiej</w:t>
      </w:r>
    </w:p>
    <w:p w14:paraId="004DFB79" w14:textId="76B540AD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Uniwersytet Technologiczno-Humanistyczny w Radomiu</w:t>
      </w:r>
    </w:p>
    <w:p w14:paraId="4AB50928" w14:textId="227F27CF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Uniwersytetu Łódzkiego</w:t>
      </w:r>
    </w:p>
    <w:p w14:paraId="1E2D16D9" w14:textId="0326E687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Fizyki i Informatyki Uniwersytetu Opolskiego</w:t>
      </w:r>
    </w:p>
    <w:p w14:paraId="42D24BD0" w14:textId="0666709C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Matematyczno-Fizyczny Uniwersytetu Szczecińskiego</w:t>
      </w:r>
    </w:p>
    <w:p w14:paraId="18B34142" w14:textId="22FAC08E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 i Informatyki Uniwersytet Warmińsko-Mazurskiego</w:t>
      </w:r>
    </w:p>
    <w:p w14:paraId="2FDB3A86" w14:textId="08B9D4AE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Instytut Informatyki Uniwersytetu Wrocławskiego</w:t>
      </w:r>
    </w:p>
    <w:p w14:paraId="0860ED57" w14:textId="32A022DA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Matematyki, Informatyki i Ekonometrii Uniwersytetu Zielonogórskiego</w:t>
      </w:r>
    </w:p>
    <w:p w14:paraId="3D31424A" w14:textId="16C94EB3" w:rsidR="001B0512" w:rsidRPr="0092031F" w:rsidRDefault="001B0512" w:rsidP="0092031F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Informatyki Zachodniopomorskiego Uniwersytetu Technologicznego</w:t>
      </w:r>
      <w:r w:rsidR="0092031F">
        <w:rPr>
          <w:rFonts w:asciiTheme="minorHAnsi" w:hAnsiTheme="minorHAnsi" w:cstheme="minorHAnsi"/>
          <w:i/>
        </w:rPr>
        <w:t xml:space="preserve"> </w:t>
      </w:r>
      <w:r w:rsidRPr="0092031F">
        <w:rPr>
          <w:rFonts w:asciiTheme="minorHAnsi" w:hAnsiTheme="minorHAnsi" w:cstheme="minorHAnsi"/>
          <w:i/>
        </w:rPr>
        <w:t>w Szczecinie</w:t>
      </w:r>
    </w:p>
    <w:p w14:paraId="25C8F24B" w14:textId="69ED8772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Budowy Maszyn i Informatyki - Akademia Techniczno-Humanistyczna w Bielsku-Białej</w:t>
      </w:r>
    </w:p>
    <w:p w14:paraId="2903DFD2" w14:textId="29270F71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Zarządzania i Modelowania Komputerowego Politechniki Świętokrzyskiej</w:t>
      </w:r>
    </w:p>
    <w:p w14:paraId="14AE3416" w14:textId="44D5222C" w:rsidR="001B0512" w:rsidRPr="001B0512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Wydział Elektrotechniki, Elektroniki, Informatyki i Automatyki Politechniki Łódzkiej</w:t>
      </w:r>
    </w:p>
    <w:p w14:paraId="39AE8A30" w14:textId="6191EF55" w:rsidR="0034622A" w:rsidRPr="00AC2FA3" w:rsidRDefault="001B0512" w:rsidP="00AC2FA3">
      <w:pPr>
        <w:pStyle w:val="Akapitzlist"/>
        <w:numPr>
          <w:ilvl w:val="0"/>
          <w:numId w:val="8"/>
        </w:numPr>
        <w:spacing w:before="0"/>
        <w:ind w:left="567" w:hanging="425"/>
        <w:rPr>
          <w:rFonts w:asciiTheme="minorHAnsi" w:hAnsiTheme="minorHAnsi" w:cstheme="minorHAnsi"/>
          <w:i/>
        </w:rPr>
      </w:pPr>
      <w:r w:rsidRPr="001B0512">
        <w:rPr>
          <w:rFonts w:asciiTheme="minorHAnsi" w:hAnsiTheme="minorHAnsi" w:cstheme="minorHAnsi"/>
          <w:i/>
        </w:rPr>
        <w:t>Uniwersytet Technologiczno-Przyrodniczy w Bydgoszczy</w:t>
      </w:r>
    </w:p>
    <w:sectPr w:rsidR="0034622A" w:rsidRPr="00AC2FA3" w:rsidSect="001A6711"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57C4" w14:textId="77777777" w:rsidR="0021784B" w:rsidRDefault="0021784B" w:rsidP="00E043A0">
      <w:pPr>
        <w:spacing w:before="0" w:line="240" w:lineRule="auto"/>
      </w:pPr>
      <w:r>
        <w:separator/>
      </w:r>
    </w:p>
  </w:endnote>
  <w:endnote w:type="continuationSeparator" w:id="0">
    <w:p w14:paraId="6AE81927" w14:textId="77777777" w:rsidR="0021784B" w:rsidRDefault="0021784B" w:rsidP="00E043A0">
      <w:pPr>
        <w:spacing w:before="0" w:line="240" w:lineRule="auto"/>
      </w:pPr>
      <w:r>
        <w:continuationSeparator/>
      </w:r>
    </w:p>
  </w:endnote>
  <w:endnote w:type="continuationNotice" w:id="1">
    <w:p w14:paraId="2BB789A9" w14:textId="77777777" w:rsidR="0021784B" w:rsidRDefault="0021784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502A" w14:textId="77777777" w:rsidR="0021784B" w:rsidRDefault="0021784B" w:rsidP="00E043A0">
      <w:pPr>
        <w:spacing w:before="0" w:line="240" w:lineRule="auto"/>
      </w:pPr>
      <w:r>
        <w:separator/>
      </w:r>
    </w:p>
  </w:footnote>
  <w:footnote w:type="continuationSeparator" w:id="0">
    <w:p w14:paraId="7863E357" w14:textId="77777777" w:rsidR="0021784B" w:rsidRDefault="0021784B" w:rsidP="00E043A0">
      <w:pPr>
        <w:spacing w:before="0" w:line="240" w:lineRule="auto"/>
      </w:pPr>
      <w:r>
        <w:continuationSeparator/>
      </w:r>
    </w:p>
  </w:footnote>
  <w:footnote w:type="continuationNotice" w:id="1">
    <w:p w14:paraId="70AB3196" w14:textId="77777777" w:rsidR="0021784B" w:rsidRDefault="0021784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77777777" w:rsidR="00E043A0" w:rsidRPr="001B6743" w:rsidRDefault="00E043A0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D</w:t>
    </w:r>
    <w:r w:rsidRPr="001B6743">
      <w:rPr>
        <w:rFonts w:ascii="Calibri Light" w:hAnsi="Calibri Light" w:cs="Calibri Light"/>
        <w:b/>
      </w:rPr>
      <w:t>EPARTAMENT SPOŁECZEŃSTWA INFORMACYJNEGO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E5C"/>
    <w:multiLevelType w:val="hybridMultilevel"/>
    <w:tmpl w:val="EB12A0D0"/>
    <w:lvl w:ilvl="0" w:tplc="245E9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475"/>
    <w:multiLevelType w:val="hybridMultilevel"/>
    <w:tmpl w:val="8DCAFA6E"/>
    <w:lvl w:ilvl="0" w:tplc="04150011">
      <w:start w:val="1"/>
      <w:numFmt w:val="decimal"/>
      <w:lvlText w:val="%1)"/>
      <w:lvlJc w:val="left"/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3076"/>
    <w:multiLevelType w:val="hybridMultilevel"/>
    <w:tmpl w:val="D5C6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376D"/>
    <w:multiLevelType w:val="hybridMultilevel"/>
    <w:tmpl w:val="0354E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B09A9"/>
    <w:multiLevelType w:val="hybridMultilevel"/>
    <w:tmpl w:val="5B16E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C0"/>
    <w:rsid w:val="00024C51"/>
    <w:rsid w:val="00042E55"/>
    <w:rsid w:val="00050626"/>
    <w:rsid w:val="00056961"/>
    <w:rsid w:val="00073B70"/>
    <w:rsid w:val="001A6711"/>
    <w:rsid w:val="001B0512"/>
    <w:rsid w:val="002172DD"/>
    <w:rsid w:val="0021784B"/>
    <w:rsid w:val="002425CA"/>
    <w:rsid w:val="002477D6"/>
    <w:rsid w:val="002C1427"/>
    <w:rsid w:val="0034622A"/>
    <w:rsid w:val="003463F8"/>
    <w:rsid w:val="00347865"/>
    <w:rsid w:val="00365399"/>
    <w:rsid w:val="00382E96"/>
    <w:rsid w:val="003C6098"/>
    <w:rsid w:val="003C7341"/>
    <w:rsid w:val="0045209D"/>
    <w:rsid w:val="00461A8C"/>
    <w:rsid w:val="004C4856"/>
    <w:rsid w:val="004F1BDD"/>
    <w:rsid w:val="00521A99"/>
    <w:rsid w:val="00537DEC"/>
    <w:rsid w:val="00544D8B"/>
    <w:rsid w:val="0055253F"/>
    <w:rsid w:val="0057739D"/>
    <w:rsid w:val="005A710F"/>
    <w:rsid w:val="005C1127"/>
    <w:rsid w:val="0060418D"/>
    <w:rsid w:val="006066C0"/>
    <w:rsid w:val="006510E6"/>
    <w:rsid w:val="00651556"/>
    <w:rsid w:val="006765DC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2706"/>
    <w:rsid w:val="008038D6"/>
    <w:rsid w:val="00872944"/>
    <w:rsid w:val="00897BCA"/>
    <w:rsid w:val="008B4A16"/>
    <w:rsid w:val="008E3494"/>
    <w:rsid w:val="00903CB6"/>
    <w:rsid w:val="0092031F"/>
    <w:rsid w:val="00924959"/>
    <w:rsid w:val="009A0F14"/>
    <w:rsid w:val="009C38F0"/>
    <w:rsid w:val="009D21C5"/>
    <w:rsid w:val="00A83BC0"/>
    <w:rsid w:val="00AB43AD"/>
    <w:rsid w:val="00AC2F72"/>
    <w:rsid w:val="00AC2FA3"/>
    <w:rsid w:val="00AC4A39"/>
    <w:rsid w:val="00AC750F"/>
    <w:rsid w:val="00AE2204"/>
    <w:rsid w:val="00AF0936"/>
    <w:rsid w:val="00AF2EAF"/>
    <w:rsid w:val="00B01989"/>
    <w:rsid w:val="00B03E73"/>
    <w:rsid w:val="00B217E7"/>
    <w:rsid w:val="00B43AC1"/>
    <w:rsid w:val="00B560AE"/>
    <w:rsid w:val="00B60A1B"/>
    <w:rsid w:val="00B7603A"/>
    <w:rsid w:val="00B81130"/>
    <w:rsid w:val="00B81BD3"/>
    <w:rsid w:val="00B83DAD"/>
    <w:rsid w:val="00B86FD3"/>
    <w:rsid w:val="00C105C8"/>
    <w:rsid w:val="00C12F54"/>
    <w:rsid w:val="00C1479F"/>
    <w:rsid w:val="00C17C02"/>
    <w:rsid w:val="00C61326"/>
    <w:rsid w:val="00C9276E"/>
    <w:rsid w:val="00C9334E"/>
    <w:rsid w:val="00CC61D7"/>
    <w:rsid w:val="00D211E7"/>
    <w:rsid w:val="00D30169"/>
    <w:rsid w:val="00D32077"/>
    <w:rsid w:val="00D42623"/>
    <w:rsid w:val="00D5479D"/>
    <w:rsid w:val="00D749D3"/>
    <w:rsid w:val="00D86AB5"/>
    <w:rsid w:val="00DA69E9"/>
    <w:rsid w:val="00DC4670"/>
    <w:rsid w:val="00DD5F43"/>
    <w:rsid w:val="00DF5E7F"/>
    <w:rsid w:val="00DF65AE"/>
    <w:rsid w:val="00E043A0"/>
    <w:rsid w:val="00E7382E"/>
    <w:rsid w:val="00F025BF"/>
    <w:rsid w:val="00F30EF1"/>
    <w:rsid w:val="00F34006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DA8E-838B-4F9B-9C90-3BCAE6D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124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Załuska Emilia</cp:lastModifiedBy>
  <cp:revision>13</cp:revision>
  <dcterms:created xsi:type="dcterms:W3CDTF">2022-01-18T09:07:00Z</dcterms:created>
  <dcterms:modified xsi:type="dcterms:W3CDTF">2022-01-19T13:11:00Z</dcterms:modified>
</cp:coreProperties>
</file>