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ABD1" w14:textId="5AEF1CA1" w:rsidR="00E043A0" w:rsidRPr="00727392" w:rsidRDefault="00727392" w:rsidP="00DD5F43">
      <w:pPr>
        <w:tabs>
          <w:tab w:val="right" w:pos="9072"/>
        </w:tabs>
        <w:spacing w:before="240"/>
        <w:rPr>
          <w:rFonts w:asciiTheme="minorHAnsi" w:hAnsiTheme="minorHAnsi" w:cstheme="minorHAnsi"/>
        </w:rPr>
      </w:pPr>
      <w:r w:rsidRPr="00727392">
        <w:rPr>
          <w:rFonts w:asciiTheme="minorHAnsi" w:hAnsiTheme="minorHAnsi" w:cstheme="minorHAnsi"/>
        </w:rPr>
        <w:t>DSI.WKC.7216.3</w:t>
      </w:r>
      <w:r w:rsidR="00E043A0" w:rsidRPr="00727392">
        <w:rPr>
          <w:rFonts w:asciiTheme="minorHAnsi" w:hAnsiTheme="minorHAnsi" w:cstheme="minorHAnsi"/>
        </w:rPr>
        <w:t>.</w:t>
      </w:r>
      <w:r w:rsidR="0051620A">
        <w:rPr>
          <w:rFonts w:asciiTheme="minorHAnsi" w:hAnsiTheme="minorHAnsi" w:cstheme="minorHAnsi"/>
        </w:rPr>
        <w:t>8</w:t>
      </w:r>
      <w:r w:rsidRPr="00727392">
        <w:rPr>
          <w:rFonts w:asciiTheme="minorHAnsi" w:hAnsiTheme="minorHAnsi" w:cstheme="minorHAnsi"/>
        </w:rPr>
        <w:t>.</w:t>
      </w:r>
      <w:r w:rsidR="00E043A0" w:rsidRPr="00727392">
        <w:rPr>
          <w:rFonts w:asciiTheme="minorHAnsi" w:hAnsiTheme="minorHAnsi" w:cstheme="minorHAnsi"/>
        </w:rPr>
        <w:t>2021</w:t>
      </w:r>
      <w:r w:rsidR="00DD5F43">
        <w:rPr>
          <w:rFonts w:asciiTheme="minorHAnsi" w:hAnsiTheme="minorHAnsi" w:cstheme="minorHAnsi"/>
        </w:rPr>
        <w:tab/>
      </w:r>
      <w:r w:rsidR="00DD5F43" w:rsidRPr="00AE2204">
        <w:rPr>
          <w:rFonts w:asciiTheme="minorHAnsi" w:hAnsiTheme="minorHAnsi" w:cstheme="minorHAnsi"/>
        </w:rPr>
        <w:t xml:space="preserve">Warszawa, </w:t>
      </w:r>
      <w:r w:rsidR="0078725F">
        <w:rPr>
          <w:rFonts w:asciiTheme="minorHAnsi" w:hAnsiTheme="minorHAnsi" w:cstheme="minorHAnsi"/>
        </w:rPr>
        <w:t>16</w:t>
      </w:r>
      <w:r w:rsidR="0051620A">
        <w:rPr>
          <w:rFonts w:asciiTheme="minorHAnsi" w:hAnsiTheme="minorHAnsi" w:cstheme="minorHAnsi"/>
        </w:rPr>
        <w:t xml:space="preserve"> grudni</w:t>
      </w:r>
      <w:r w:rsidR="00DD5F43">
        <w:rPr>
          <w:rFonts w:asciiTheme="minorHAnsi" w:hAnsiTheme="minorHAnsi" w:cstheme="minorHAnsi"/>
        </w:rPr>
        <w:t>a</w:t>
      </w:r>
      <w:r w:rsidR="00DD5F43" w:rsidRPr="00AE2204">
        <w:rPr>
          <w:rFonts w:asciiTheme="minorHAnsi" w:hAnsiTheme="minorHAnsi" w:cstheme="minorHAnsi"/>
        </w:rPr>
        <w:t xml:space="preserve"> 2021 r</w:t>
      </w:r>
      <w:r w:rsidR="00DD5F43">
        <w:rPr>
          <w:rFonts w:asciiTheme="minorHAnsi" w:hAnsiTheme="minorHAnsi" w:cstheme="minorHAnsi"/>
        </w:rPr>
        <w:t>.</w:t>
      </w:r>
    </w:p>
    <w:p w14:paraId="28DD7344" w14:textId="71EAE408" w:rsidR="00E043A0" w:rsidRPr="00AE2204" w:rsidRDefault="00692BB4" w:rsidP="00DD5F43">
      <w:pPr>
        <w:pStyle w:val="Adresat"/>
        <w:spacing w:before="960" w:after="840"/>
        <w:ind w:left="4820"/>
        <w:rPr>
          <w:rFonts w:asciiTheme="minorHAnsi" w:eastAsia="Calibri" w:hAnsiTheme="minorHAnsi" w:cstheme="minorHAnsi"/>
          <w:b w:val="0"/>
        </w:rPr>
      </w:pPr>
      <w:bookmarkStart w:id="0" w:name="_Hlk60260239"/>
      <w:r>
        <w:rPr>
          <w:rFonts w:asciiTheme="minorHAnsi" w:hAnsiTheme="minorHAnsi" w:cstheme="minorHAnsi"/>
          <w:b w:val="0"/>
        </w:rPr>
        <w:t>W</w:t>
      </w:r>
      <w:r w:rsidR="00A83BC0" w:rsidRPr="00AE2204">
        <w:rPr>
          <w:rFonts w:asciiTheme="minorHAnsi" w:hAnsiTheme="minorHAnsi" w:cstheme="minorHAnsi"/>
          <w:b w:val="0"/>
        </w:rPr>
        <w:t>g rozdzielnika</w:t>
      </w:r>
    </w:p>
    <w:p w14:paraId="529BB72B" w14:textId="77777777" w:rsidR="00E043A0" w:rsidRDefault="00E043A0" w:rsidP="00DD5F43">
      <w:pPr>
        <w:spacing w:before="0"/>
        <w:rPr>
          <w:rFonts w:asciiTheme="minorHAnsi" w:hAnsiTheme="minorHAnsi" w:cstheme="minorHAnsi"/>
          <w:i/>
        </w:rPr>
      </w:pPr>
      <w:r w:rsidRPr="00AE2204">
        <w:rPr>
          <w:rFonts w:asciiTheme="minorHAnsi" w:hAnsiTheme="minorHAnsi" w:cstheme="minorHAnsi"/>
          <w:i/>
        </w:rPr>
        <w:t>S</w:t>
      </w:r>
      <w:r w:rsidR="00A83BC0" w:rsidRPr="00AE2204">
        <w:rPr>
          <w:rFonts w:asciiTheme="minorHAnsi" w:hAnsiTheme="minorHAnsi" w:cstheme="minorHAnsi"/>
          <w:i/>
        </w:rPr>
        <w:t>zanowni Państwo</w:t>
      </w:r>
      <w:r w:rsidRPr="00AE2204">
        <w:rPr>
          <w:rFonts w:asciiTheme="minorHAnsi" w:hAnsiTheme="minorHAnsi" w:cstheme="minorHAnsi"/>
          <w:i/>
        </w:rPr>
        <w:t>,</w:t>
      </w:r>
    </w:p>
    <w:p w14:paraId="42110B46" w14:textId="77777777" w:rsidR="00637632" w:rsidRDefault="00637632" w:rsidP="00DD5F43">
      <w:pPr>
        <w:spacing w:before="0"/>
        <w:rPr>
          <w:rFonts w:asciiTheme="minorHAnsi" w:hAnsiTheme="minorHAnsi" w:cstheme="minorHAnsi"/>
          <w:i/>
        </w:rPr>
      </w:pPr>
    </w:p>
    <w:p w14:paraId="3ACEC0B1" w14:textId="5E8841EF" w:rsidR="00E043A0" w:rsidRPr="001366B3" w:rsidRDefault="001366B3" w:rsidP="001366B3">
      <w:pPr>
        <w:spacing w:before="0"/>
        <w:rPr>
          <w:rFonts w:asciiTheme="minorHAnsi" w:hAnsiTheme="minorHAnsi" w:cstheme="minorHAnsi"/>
          <w:i/>
        </w:rPr>
      </w:pPr>
      <w:r w:rsidRPr="00637632">
        <w:rPr>
          <w:rFonts w:asciiTheme="minorHAnsi" w:hAnsiTheme="minorHAnsi" w:cstheme="minorHAnsi"/>
        </w:rPr>
        <w:t>W wyniku zgłoszonych przez Państwa uwag</w:t>
      </w:r>
      <w:r w:rsidR="00637632" w:rsidRPr="00637632">
        <w:rPr>
          <w:rFonts w:asciiTheme="minorHAnsi" w:hAnsiTheme="minorHAnsi" w:cstheme="minorHAnsi"/>
        </w:rPr>
        <w:t xml:space="preserve"> podczas konsultacji środowiskowych</w:t>
      </w:r>
      <w:r w:rsidRPr="00637632">
        <w:rPr>
          <w:rFonts w:asciiTheme="minorHAnsi" w:hAnsiTheme="minorHAnsi" w:cstheme="minorHAnsi"/>
        </w:rPr>
        <w:t xml:space="preserve"> dotyczących wniosku o włączenie kwalifikacji rynkowej</w:t>
      </w:r>
      <w:r>
        <w:rPr>
          <w:rFonts w:asciiTheme="minorHAnsi" w:hAnsiTheme="minorHAnsi" w:cstheme="minorHAnsi"/>
          <w:i/>
        </w:rPr>
        <w:t xml:space="preserve"> </w:t>
      </w:r>
      <w:r w:rsidR="00AF2EAF" w:rsidRPr="00DD5F43">
        <w:rPr>
          <w:rFonts w:asciiTheme="minorHAnsi" w:hAnsiTheme="minorHAnsi" w:cstheme="minorHAnsi"/>
          <w:i/>
        </w:rPr>
        <w:t>„</w:t>
      </w:r>
      <w:r w:rsidR="0051620A" w:rsidRPr="0051620A">
        <w:rPr>
          <w:rFonts w:asciiTheme="minorHAnsi" w:hAnsiTheme="minorHAnsi" w:cstheme="minorHAnsi"/>
          <w:i/>
        </w:rPr>
        <w:t>Obsługa i wykorzystywanie urządzeń cyfrowych</w:t>
      </w:r>
      <w:r w:rsidR="0051620A">
        <w:rPr>
          <w:rFonts w:asciiTheme="minorHAnsi" w:hAnsiTheme="minorHAnsi" w:cstheme="minorHAnsi"/>
          <w:i/>
        </w:rPr>
        <w:t xml:space="preserve">” </w:t>
      </w:r>
      <w:r>
        <w:rPr>
          <w:rFonts w:asciiTheme="minorHAnsi" w:hAnsiTheme="minorHAnsi" w:cstheme="minorHAnsi"/>
        </w:rPr>
        <w:t>złożonego</w:t>
      </w:r>
      <w:r w:rsidR="00AF2EAF" w:rsidRPr="00DD5F43">
        <w:rPr>
          <w:rFonts w:asciiTheme="minorHAnsi" w:hAnsiTheme="minorHAnsi" w:cstheme="minorHAnsi"/>
        </w:rPr>
        <w:t xml:space="preserve"> przez</w:t>
      </w:r>
      <w:r w:rsidR="0051620A">
        <w:rPr>
          <w:rFonts w:asciiTheme="minorHAnsi" w:hAnsiTheme="minorHAnsi" w:cstheme="minorHAnsi"/>
        </w:rPr>
        <w:t xml:space="preserve"> </w:t>
      </w:r>
      <w:r w:rsidR="00637632">
        <w:rPr>
          <w:rFonts w:asciiTheme="minorHAnsi" w:hAnsiTheme="minorHAnsi" w:cstheme="minorHAnsi"/>
        </w:rPr>
        <w:t xml:space="preserve">ITpass sp. z o.o. </w:t>
      </w:r>
      <w:r w:rsidR="00A83BC0" w:rsidRPr="00DD5F43">
        <w:rPr>
          <w:rFonts w:asciiTheme="minorHAnsi" w:hAnsiTheme="minorHAnsi" w:cstheme="minorHAnsi"/>
        </w:rPr>
        <w:t>do Zintegrowanego Systemu Kwalifikacji (ZS</w:t>
      </w:r>
      <w:r w:rsidR="00B43AC1" w:rsidRPr="00DD5F43">
        <w:rPr>
          <w:rFonts w:asciiTheme="minorHAnsi" w:hAnsiTheme="minorHAnsi" w:cstheme="minorHAnsi"/>
        </w:rPr>
        <w:t>K)</w:t>
      </w:r>
      <w:r w:rsidR="00637632">
        <w:rPr>
          <w:rFonts w:asciiTheme="minorHAnsi" w:hAnsiTheme="minorHAnsi" w:cstheme="minorHAnsi"/>
        </w:rPr>
        <w:t>,</w:t>
      </w:r>
    </w:p>
    <w:p w14:paraId="2C564B30" w14:textId="40EB30D6" w:rsidR="00637632" w:rsidRDefault="00637632" w:rsidP="00DD5F43">
      <w:pPr>
        <w:spacing w:before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4692B">
        <w:rPr>
          <w:rFonts w:asciiTheme="minorHAnsi" w:hAnsiTheme="minorHAnsi" w:cstheme="minorHAnsi"/>
        </w:rPr>
        <w:t>niosek</w:t>
      </w:r>
      <w:r>
        <w:rPr>
          <w:rFonts w:asciiTheme="minorHAnsi" w:hAnsiTheme="minorHAnsi" w:cstheme="minorHAnsi"/>
        </w:rPr>
        <w:t xml:space="preserve"> po pierwszych konsultacjach</w:t>
      </w:r>
      <w:r w:rsidR="0034692B">
        <w:rPr>
          <w:rFonts w:asciiTheme="minorHAnsi" w:hAnsiTheme="minorHAnsi" w:cstheme="minorHAnsi"/>
        </w:rPr>
        <w:t xml:space="preserve"> został </w:t>
      </w:r>
      <w:r>
        <w:rPr>
          <w:rFonts w:asciiTheme="minorHAnsi" w:hAnsiTheme="minorHAnsi" w:cstheme="minorHAnsi"/>
        </w:rPr>
        <w:t xml:space="preserve">przez wnioskodawcę </w:t>
      </w:r>
      <w:r w:rsidR="0085581C">
        <w:rPr>
          <w:rFonts w:asciiTheme="minorHAnsi" w:hAnsiTheme="minorHAnsi" w:cstheme="minorHAnsi"/>
        </w:rPr>
        <w:t>skorygowany</w:t>
      </w:r>
      <w:r>
        <w:rPr>
          <w:rFonts w:asciiTheme="minorHAnsi" w:hAnsiTheme="minorHAnsi" w:cstheme="minorHAnsi"/>
        </w:rPr>
        <w:t>.</w:t>
      </w:r>
    </w:p>
    <w:p w14:paraId="29FAB7B6" w14:textId="412EEAF4" w:rsidR="00400DAF" w:rsidRPr="0034692B" w:rsidRDefault="00637632" w:rsidP="00DD5F43">
      <w:pPr>
        <w:spacing w:before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</w:t>
      </w:r>
      <w:r w:rsidR="00A83BC0" w:rsidRPr="006D6C01">
        <w:rPr>
          <w:rFonts w:asciiTheme="minorHAnsi" w:hAnsiTheme="minorHAnsi" w:cstheme="minorHAnsi"/>
        </w:rPr>
        <w:t>związku z powyższym zwracam się z uprzejmą prośbą o</w:t>
      </w:r>
      <w:r w:rsidR="00AC750F" w:rsidRPr="006D6C01">
        <w:rPr>
          <w:rFonts w:asciiTheme="minorHAnsi" w:hAnsiTheme="minorHAnsi" w:cstheme="minorHAnsi"/>
        </w:rPr>
        <w:t xml:space="preserve"> </w:t>
      </w:r>
      <w:r w:rsidR="0034692B">
        <w:rPr>
          <w:rFonts w:asciiTheme="minorHAnsi" w:hAnsiTheme="minorHAnsi" w:cstheme="minorHAnsi"/>
        </w:rPr>
        <w:t xml:space="preserve">ponowne </w:t>
      </w:r>
      <w:r w:rsidR="00AC750F" w:rsidRPr="006D6C01">
        <w:rPr>
          <w:rFonts w:asciiTheme="minorHAnsi" w:hAnsiTheme="minorHAnsi" w:cstheme="minorHAnsi"/>
        </w:rPr>
        <w:t>wyrażenie opinii</w:t>
      </w:r>
      <w:r w:rsidR="009C38F0" w:rsidRPr="006D6C01">
        <w:t xml:space="preserve"> </w:t>
      </w:r>
      <w:r w:rsidR="002172DD">
        <w:rPr>
          <w:rFonts w:asciiTheme="minorHAnsi" w:hAnsiTheme="minorHAnsi" w:cstheme="minorHAnsi"/>
        </w:rPr>
        <w:t xml:space="preserve">dotyczącej </w:t>
      </w:r>
      <w:r w:rsidR="009C38F0" w:rsidRPr="006D6C01">
        <w:rPr>
          <w:rFonts w:asciiTheme="minorHAnsi" w:hAnsiTheme="minorHAnsi" w:cstheme="minorHAnsi"/>
        </w:rPr>
        <w:t>przedłożonego</w:t>
      </w:r>
      <w:r w:rsidR="00AC750F" w:rsidRPr="006D6C01">
        <w:rPr>
          <w:rFonts w:asciiTheme="minorHAnsi" w:hAnsiTheme="minorHAnsi" w:cstheme="minorHAnsi"/>
        </w:rPr>
        <w:t xml:space="preserve"> wniosku o </w:t>
      </w:r>
      <w:r w:rsidR="002172DD">
        <w:rPr>
          <w:rFonts w:asciiTheme="minorHAnsi" w:hAnsiTheme="minorHAnsi" w:cstheme="minorHAnsi"/>
        </w:rPr>
        <w:t>w</w:t>
      </w:r>
      <w:r w:rsidR="00400DAF">
        <w:rPr>
          <w:rFonts w:asciiTheme="minorHAnsi" w:hAnsiTheme="minorHAnsi" w:cstheme="minorHAnsi"/>
        </w:rPr>
        <w:t xml:space="preserve">łączenie kwalifikacji rynkowej </w:t>
      </w:r>
      <w:r w:rsidR="002172DD" w:rsidRPr="00AE2204">
        <w:rPr>
          <w:rFonts w:asciiTheme="minorHAnsi" w:hAnsiTheme="minorHAnsi" w:cstheme="minorHAnsi"/>
        </w:rPr>
        <w:t xml:space="preserve">oraz </w:t>
      </w:r>
      <w:r w:rsidR="002172DD">
        <w:rPr>
          <w:rFonts w:asciiTheme="minorHAnsi" w:hAnsiTheme="minorHAnsi" w:cstheme="minorHAnsi"/>
        </w:rPr>
        <w:t>jego zasadności.</w:t>
      </w:r>
    </w:p>
    <w:p w14:paraId="17B3DAB3" w14:textId="015D8FBC" w:rsidR="0055253F" w:rsidRPr="00AC750F" w:rsidRDefault="0055253F" w:rsidP="00DD5F43">
      <w:pPr>
        <w:spacing w:before="0" w:after="120"/>
        <w:jc w:val="both"/>
        <w:rPr>
          <w:rFonts w:asciiTheme="minorHAnsi" w:hAnsiTheme="minorHAnsi" w:cstheme="minorHAnsi"/>
        </w:rPr>
      </w:pPr>
      <w:r w:rsidRPr="00AC750F">
        <w:rPr>
          <w:rFonts w:asciiTheme="minorHAnsi" w:hAnsiTheme="minorHAnsi" w:cstheme="minorHAnsi"/>
        </w:rPr>
        <w:t>Zebran</w:t>
      </w:r>
      <w:r w:rsidR="002172DD">
        <w:rPr>
          <w:rFonts w:asciiTheme="minorHAnsi" w:hAnsiTheme="minorHAnsi" w:cstheme="minorHAnsi"/>
        </w:rPr>
        <w:t xml:space="preserve">e </w:t>
      </w:r>
      <w:r w:rsidR="006D6C01">
        <w:rPr>
          <w:rFonts w:asciiTheme="minorHAnsi" w:hAnsiTheme="minorHAnsi" w:cstheme="minorHAnsi"/>
        </w:rPr>
        <w:t>uwag</w:t>
      </w:r>
      <w:r w:rsidR="002172DD">
        <w:rPr>
          <w:rFonts w:asciiTheme="minorHAnsi" w:hAnsiTheme="minorHAnsi" w:cstheme="minorHAnsi"/>
        </w:rPr>
        <w:t>i</w:t>
      </w:r>
      <w:r w:rsidR="009C38F0">
        <w:rPr>
          <w:rFonts w:asciiTheme="minorHAnsi" w:hAnsiTheme="minorHAnsi" w:cstheme="minorHAnsi"/>
        </w:rPr>
        <w:t xml:space="preserve">, </w:t>
      </w:r>
      <w:r w:rsidR="006D6C01">
        <w:rPr>
          <w:rFonts w:asciiTheme="minorHAnsi" w:hAnsiTheme="minorHAnsi" w:cstheme="minorHAnsi"/>
        </w:rPr>
        <w:t xml:space="preserve">przyczynią się do </w:t>
      </w:r>
      <w:r w:rsidR="002172DD">
        <w:rPr>
          <w:rFonts w:asciiTheme="minorHAnsi" w:hAnsiTheme="minorHAnsi" w:cstheme="minorHAnsi"/>
        </w:rPr>
        <w:t>dokonania właściwej oceny przedmiotowego</w:t>
      </w:r>
      <w:r w:rsidRPr="00AC750F">
        <w:rPr>
          <w:rFonts w:asciiTheme="minorHAnsi" w:hAnsiTheme="minorHAnsi" w:cstheme="minorHAnsi"/>
        </w:rPr>
        <w:t xml:space="preserve"> wniosku</w:t>
      </w:r>
      <w:r w:rsidR="006D6C01">
        <w:rPr>
          <w:rFonts w:asciiTheme="minorHAnsi" w:hAnsiTheme="minorHAnsi" w:cstheme="minorHAnsi"/>
        </w:rPr>
        <w:t>.</w:t>
      </w:r>
    </w:p>
    <w:p w14:paraId="3197470A" w14:textId="6C1C4D6C" w:rsidR="00500367" w:rsidRDefault="00500367" w:rsidP="00DD5F4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Przesyłamy Państwu</w:t>
      </w:r>
      <w:r w:rsidR="00400DAF">
        <w:rPr>
          <w:rFonts w:asciiTheme="minorHAnsi" w:hAnsiTheme="minorHAnsi" w:cstheme="minorHAnsi"/>
        </w:rPr>
        <w:t xml:space="preserve"> skorygowaną</w:t>
      </w:r>
      <w:r w:rsidR="00400DAF" w:rsidRPr="00400DAF">
        <w:rPr>
          <w:rFonts w:asciiTheme="minorHAnsi" w:hAnsiTheme="minorHAnsi" w:cstheme="minorHAnsi"/>
        </w:rPr>
        <w:t xml:space="preserve"> pr</w:t>
      </w:r>
      <w:r w:rsidR="00400DAF">
        <w:rPr>
          <w:rFonts w:asciiTheme="minorHAnsi" w:hAnsiTheme="minorHAnsi" w:cstheme="minorHAnsi"/>
        </w:rPr>
        <w:t>zez wnioskodawcę wersja wniosku.</w:t>
      </w:r>
    </w:p>
    <w:p w14:paraId="19E3C358" w14:textId="45D0EF2D" w:rsidR="00F30EF1" w:rsidRPr="002477D6" w:rsidRDefault="002172DD" w:rsidP="00DD5F43">
      <w:pPr>
        <w:spacing w:after="120"/>
        <w:jc w:val="both"/>
        <w:rPr>
          <w:rFonts w:asciiTheme="minorHAnsi" w:hAnsiTheme="minorHAnsi" w:cstheme="minorHAnsi"/>
        </w:rPr>
      </w:pPr>
      <w:r>
        <w:t xml:space="preserve">Opinię dotyczącą wniosku </w:t>
      </w:r>
      <w:r>
        <w:rPr>
          <w:rFonts w:asciiTheme="minorHAnsi" w:hAnsiTheme="minorHAnsi" w:cstheme="minorHAnsi"/>
        </w:rPr>
        <w:t>proszę przedstawić</w:t>
      </w:r>
      <w:r w:rsidR="007351B8">
        <w:rPr>
          <w:rFonts w:asciiTheme="minorHAnsi" w:hAnsiTheme="minorHAnsi" w:cstheme="minorHAnsi"/>
        </w:rPr>
        <w:t xml:space="preserve"> według załączonej </w:t>
      </w:r>
      <w:r>
        <w:rPr>
          <w:rFonts w:asciiTheme="minorHAnsi" w:hAnsiTheme="minorHAnsi" w:cstheme="minorHAnsi"/>
        </w:rPr>
        <w:t xml:space="preserve">tabeli </w:t>
      </w:r>
      <w:r w:rsidR="00DD5F43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przekazać </w:t>
      </w:r>
      <w:r w:rsidR="00DD5F43">
        <w:rPr>
          <w:rFonts w:asciiTheme="minorHAnsi" w:hAnsiTheme="minorHAnsi" w:cstheme="minorHAnsi"/>
        </w:rPr>
        <w:t xml:space="preserve">na </w:t>
      </w:r>
      <w:r w:rsidR="007351B8" w:rsidRPr="007351B8">
        <w:rPr>
          <w:rFonts w:asciiTheme="minorHAnsi" w:hAnsiTheme="minorHAnsi" w:cstheme="minorHAnsi"/>
        </w:rPr>
        <w:t xml:space="preserve">adres email: sekretariat.DSI@mc.gov.pl, </w:t>
      </w:r>
      <w:r w:rsidR="00F30EF1" w:rsidRPr="00F30EF1">
        <w:rPr>
          <w:rFonts w:asciiTheme="minorHAnsi" w:hAnsiTheme="minorHAnsi" w:cstheme="minorHAnsi"/>
        </w:rPr>
        <w:t>w terminie do</w:t>
      </w:r>
      <w:r w:rsidR="007351B8">
        <w:rPr>
          <w:rFonts w:asciiTheme="minorHAnsi" w:hAnsiTheme="minorHAnsi" w:cstheme="minorHAnsi"/>
        </w:rPr>
        <w:t xml:space="preserve"> </w:t>
      </w:r>
      <w:r w:rsidR="00185094">
        <w:rPr>
          <w:rFonts w:asciiTheme="minorHAnsi" w:hAnsiTheme="minorHAnsi" w:cstheme="minorHAnsi"/>
        </w:rPr>
        <w:t>3 stycznia 2022</w:t>
      </w:r>
      <w:r w:rsidR="007351B8" w:rsidRPr="007351B8">
        <w:rPr>
          <w:rFonts w:asciiTheme="minorHAnsi" w:hAnsiTheme="minorHAnsi" w:cstheme="minorHAnsi"/>
        </w:rPr>
        <w:t xml:space="preserve"> r.</w:t>
      </w:r>
    </w:p>
    <w:p w14:paraId="44E47018" w14:textId="77777777" w:rsidR="00E043A0" w:rsidRPr="00AE2204" w:rsidRDefault="00E043A0" w:rsidP="00DD5F43">
      <w:pPr>
        <w:spacing w:before="36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 poważaniem,</w:t>
      </w:r>
    </w:p>
    <w:p w14:paraId="0AAD1BE5" w14:textId="0ADEC337" w:rsidR="00E043A0" w:rsidRPr="00AE2204" w:rsidRDefault="00B15826" w:rsidP="001A6711">
      <w:pPr>
        <w:spacing w:before="0"/>
        <w:ind w:left="4536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Katarzyna Nosalska</w:t>
      </w:r>
      <w:r w:rsidR="0051620A">
        <w:rPr>
          <w:rFonts w:asciiTheme="minorHAnsi" w:hAnsiTheme="minorHAnsi" w:cstheme="minorHAnsi"/>
          <w:b/>
          <w:iCs/>
        </w:rPr>
        <w:t xml:space="preserve"> </w:t>
      </w:r>
    </w:p>
    <w:p w14:paraId="2E13C522" w14:textId="2C106B63" w:rsidR="00E043A0" w:rsidRPr="00AE2204" w:rsidRDefault="00B15826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560AE">
        <w:rPr>
          <w:rFonts w:asciiTheme="minorHAnsi" w:hAnsiTheme="minorHAnsi" w:cstheme="minorHAnsi"/>
        </w:rPr>
        <w:t>yrektor</w:t>
      </w:r>
    </w:p>
    <w:p w14:paraId="477E71E2" w14:textId="77777777" w:rsidR="00E043A0" w:rsidRPr="00AE2204" w:rsidRDefault="00E043A0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Departamentu Społeczeństwa Informacyjnego</w:t>
      </w:r>
    </w:p>
    <w:p w14:paraId="09DD00D3" w14:textId="6C0F461F" w:rsidR="00C105C8" w:rsidRDefault="00E043A0" w:rsidP="00DD5F43">
      <w:pPr>
        <w:spacing w:before="0" w:after="180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/-podpisano elektronicznie-/</w:t>
      </w:r>
      <w:bookmarkEnd w:id="0"/>
    </w:p>
    <w:p w14:paraId="3C59EE78" w14:textId="77777777" w:rsidR="00637632" w:rsidRDefault="00637632" w:rsidP="001A6711">
      <w:pPr>
        <w:spacing w:before="0"/>
        <w:rPr>
          <w:rFonts w:asciiTheme="minorHAnsi" w:hAnsiTheme="minorHAnsi" w:cstheme="minorHAnsi"/>
        </w:rPr>
      </w:pPr>
    </w:p>
    <w:p w14:paraId="611E4630" w14:textId="77777777" w:rsidR="00637632" w:rsidRDefault="00637632" w:rsidP="001A6711">
      <w:pPr>
        <w:spacing w:before="0"/>
        <w:rPr>
          <w:rFonts w:asciiTheme="minorHAnsi" w:hAnsiTheme="minorHAnsi" w:cstheme="minorHAnsi"/>
        </w:rPr>
      </w:pPr>
    </w:p>
    <w:p w14:paraId="61777C0C" w14:textId="77777777" w:rsidR="00637632" w:rsidRDefault="00637632" w:rsidP="001A6711">
      <w:pPr>
        <w:spacing w:before="0"/>
        <w:rPr>
          <w:rFonts w:asciiTheme="minorHAnsi" w:hAnsiTheme="minorHAnsi" w:cstheme="minorHAnsi"/>
        </w:rPr>
      </w:pPr>
    </w:p>
    <w:p w14:paraId="3FDEC5AE" w14:textId="77777777" w:rsidR="00637632" w:rsidRDefault="00637632" w:rsidP="001A6711">
      <w:pPr>
        <w:spacing w:before="0"/>
        <w:rPr>
          <w:rFonts w:asciiTheme="minorHAnsi" w:hAnsiTheme="minorHAnsi" w:cstheme="minorHAnsi"/>
        </w:rPr>
      </w:pPr>
    </w:p>
    <w:p w14:paraId="60527E93" w14:textId="77777777" w:rsidR="00637632" w:rsidRDefault="00637632" w:rsidP="001A6711">
      <w:pPr>
        <w:spacing w:before="0"/>
        <w:rPr>
          <w:rFonts w:asciiTheme="minorHAnsi" w:hAnsiTheme="minorHAnsi" w:cstheme="minorHAnsi"/>
        </w:rPr>
      </w:pPr>
    </w:p>
    <w:p w14:paraId="57CEA97D" w14:textId="77777777" w:rsidR="00637632" w:rsidRDefault="00637632" w:rsidP="001A6711">
      <w:pPr>
        <w:spacing w:before="0"/>
        <w:rPr>
          <w:rFonts w:asciiTheme="minorHAnsi" w:hAnsiTheme="minorHAnsi" w:cstheme="minorHAnsi"/>
        </w:rPr>
      </w:pPr>
    </w:p>
    <w:p w14:paraId="2E490351" w14:textId="77777777" w:rsidR="00637632" w:rsidRDefault="00637632" w:rsidP="001A6711">
      <w:pPr>
        <w:spacing w:before="0"/>
        <w:rPr>
          <w:rFonts w:asciiTheme="minorHAnsi" w:hAnsiTheme="minorHAnsi" w:cstheme="minorHAnsi"/>
        </w:rPr>
      </w:pPr>
    </w:p>
    <w:p w14:paraId="340A2E9B" w14:textId="64EA07C7" w:rsidR="00A83BC0" w:rsidRPr="00AE2204" w:rsidRDefault="00E043A0" w:rsidP="001A6711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Załącznik</w:t>
      </w:r>
      <w:r w:rsidR="008E3494">
        <w:rPr>
          <w:rFonts w:asciiTheme="minorHAnsi" w:hAnsiTheme="minorHAnsi" w:cstheme="minorHAnsi"/>
        </w:rPr>
        <w:t>i</w:t>
      </w:r>
      <w:r w:rsidRPr="00AE2204">
        <w:rPr>
          <w:rFonts w:asciiTheme="minorHAnsi" w:hAnsiTheme="minorHAnsi" w:cstheme="minorHAnsi"/>
        </w:rPr>
        <w:t>:</w:t>
      </w:r>
    </w:p>
    <w:p w14:paraId="05AAB4B9" w14:textId="4D516FD9" w:rsidR="00A83BC0" w:rsidRPr="00B560AE" w:rsidRDefault="00A83BC0" w:rsidP="00156F6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Formularz konsulta</w:t>
      </w:r>
      <w:r w:rsidR="00B560AE" w:rsidRPr="00B560AE">
        <w:rPr>
          <w:rFonts w:asciiTheme="minorHAnsi" w:hAnsiTheme="minorHAnsi" w:cstheme="minorHAnsi"/>
          <w:i/>
          <w:iCs/>
        </w:rPr>
        <w:t>cji –</w:t>
      </w:r>
      <w:r w:rsidR="00B560AE" w:rsidRPr="00B560AE">
        <w:t xml:space="preserve"> </w:t>
      </w:r>
      <w:r w:rsidR="00156F64" w:rsidRPr="00156F64">
        <w:t>„Obsługa i wykorzystywanie urządzeń cyfrowych”</w:t>
      </w:r>
    </w:p>
    <w:p w14:paraId="4710D819" w14:textId="10CAC0C1" w:rsidR="0034692B" w:rsidRDefault="00A83BC0" w:rsidP="0034692B">
      <w:pPr>
        <w:pStyle w:val="Akapitzlist"/>
        <w:numPr>
          <w:ilvl w:val="0"/>
          <w:numId w:val="3"/>
        </w:numPr>
        <w:spacing w:after="5280"/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Wniosek –</w:t>
      </w:r>
      <w:r w:rsidR="0034692B" w:rsidRPr="0034692B">
        <w:rPr>
          <w:rFonts w:asciiTheme="minorHAnsi" w:hAnsiTheme="minorHAnsi" w:cstheme="minorHAnsi"/>
          <w:i/>
          <w:iCs/>
        </w:rPr>
        <w:t>„Obsługa i wykorzystywanie urządzeń cyfro</w:t>
      </w:r>
      <w:r w:rsidR="0034692B">
        <w:rPr>
          <w:rFonts w:asciiTheme="minorHAnsi" w:hAnsiTheme="minorHAnsi" w:cstheme="minorHAnsi"/>
          <w:i/>
          <w:iCs/>
        </w:rPr>
        <w:t>wych” złożony</w:t>
      </w:r>
      <w:r w:rsidR="0034692B" w:rsidRPr="0034692B">
        <w:rPr>
          <w:rFonts w:asciiTheme="minorHAnsi" w:hAnsiTheme="minorHAnsi" w:cstheme="minorHAnsi"/>
          <w:i/>
          <w:iCs/>
        </w:rPr>
        <w:t xml:space="preserve"> przez ITpass sp. z o.o.</w:t>
      </w:r>
      <w:r w:rsidR="0034692B">
        <w:rPr>
          <w:rFonts w:asciiTheme="minorHAnsi" w:hAnsiTheme="minorHAnsi" w:cstheme="minorHAnsi"/>
          <w:i/>
          <w:iCs/>
        </w:rPr>
        <w:t xml:space="preserve">                                                      </w:t>
      </w:r>
      <w:bookmarkStart w:id="1" w:name="_GoBack"/>
      <w:bookmarkEnd w:id="1"/>
      <w:r w:rsidR="0034692B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</w:t>
      </w:r>
    </w:p>
    <w:p w14:paraId="2B83FEE8" w14:textId="77777777" w:rsidR="0034692B" w:rsidRDefault="0034692B" w:rsidP="00400DAF">
      <w:pPr>
        <w:spacing w:after="5280"/>
        <w:rPr>
          <w:rFonts w:asciiTheme="minorHAnsi" w:hAnsiTheme="minorHAnsi" w:cstheme="minorHAnsi"/>
          <w:i/>
        </w:rPr>
      </w:pPr>
    </w:p>
    <w:p w14:paraId="00983BBD" w14:textId="26C766D0" w:rsidR="0034692B" w:rsidRPr="0034692B" w:rsidRDefault="00A83BC0" w:rsidP="0034692B">
      <w:pPr>
        <w:ind w:left="142"/>
        <w:rPr>
          <w:rFonts w:asciiTheme="minorHAnsi" w:hAnsiTheme="minorHAnsi" w:cstheme="minorHAnsi"/>
          <w:i/>
          <w:iCs/>
        </w:rPr>
      </w:pPr>
      <w:r w:rsidRPr="0034692B">
        <w:rPr>
          <w:rFonts w:asciiTheme="minorHAnsi" w:hAnsiTheme="minorHAnsi" w:cstheme="minorHAnsi"/>
          <w:i/>
        </w:rPr>
        <w:lastRenderedPageBreak/>
        <w:t>Ot</w:t>
      </w:r>
      <w:r w:rsidR="0034692B">
        <w:rPr>
          <w:rFonts w:asciiTheme="minorHAnsi" w:hAnsiTheme="minorHAnsi" w:cstheme="minorHAnsi"/>
          <w:i/>
        </w:rPr>
        <w:t>r</w:t>
      </w:r>
      <w:r w:rsidRPr="0034692B">
        <w:rPr>
          <w:rFonts w:asciiTheme="minorHAnsi" w:hAnsiTheme="minorHAnsi" w:cstheme="minorHAnsi"/>
          <w:i/>
        </w:rPr>
        <w:t>zymują:</w:t>
      </w:r>
    </w:p>
    <w:p w14:paraId="39AE8A30" w14:textId="1AFEBB49" w:rsidR="0034622A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EFFICON SP. Z O.O.” SP. K</w:t>
      </w:r>
    </w:p>
    <w:p w14:paraId="39638CB4" w14:textId="6AC85620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 xml:space="preserve">Fundacja Wspierania Organizacji Pozarządowych </w:t>
      </w:r>
      <w:proofErr w:type="spellStart"/>
      <w:r w:rsidRPr="00E34B4B">
        <w:rPr>
          <w:rFonts w:asciiTheme="minorHAnsi" w:hAnsiTheme="minorHAnsi" w:cstheme="minorHAnsi"/>
        </w:rPr>
        <w:t>Umbrella</w:t>
      </w:r>
      <w:proofErr w:type="spellEnd"/>
    </w:p>
    <w:p w14:paraId="229CEB09" w14:textId="66E0CDE9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Wyższa Szkoła Informatyki i Zarządzania „Copernicus” we Wrocławiu</w:t>
      </w:r>
    </w:p>
    <w:p w14:paraId="5948517D" w14:textId="1DA82758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Stowarzyszenie Euro-</w:t>
      </w:r>
      <w:proofErr w:type="spellStart"/>
      <w:r w:rsidRPr="00E34B4B">
        <w:rPr>
          <w:rFonts w:asciiTheme="minorHAnsi" w:hAnsiTheme="minorHAnsi" w:cstheme="minorHAnsi"/>
        </w:rPr>
        <w:t>Concret</w:t>
      </w:r>
      <w:proofErr w:type="spellEnd"/>
    </w:p>
    <w:p w14:paraId="56FA20A7" w14:textId="4DF85616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Wspólny zespół roboczy Sektorowej Rady ds. Kompetencj</w:t>
      </w:r>
      <w:r w:rsidR="00E34B4B" w:rsidRPr="00E34B4B">
        <w:rPr>
          <w:rFonts w:asciiTheme="minorHAnsi" w:hAnsiTheme="minorHAnsi" w:cstheme="minorHAnsi"/>
        </w:rPr>
        <w:t xml:space="preserve">i - Informatyka oraz Sektorowej </w:t>
      </w:r>
      <w:r w:rsidRPr="00E34B4B">
        <w:rPr>
          <w:rFonts w:asciiTheme="minorHAnsi" w:hAnsiTheme="minorHAnsi" w:cstheme="minorHAnsi"/>
        </w:rPr>
        <w:t xml:space="preserve">Rady ds. Kompetencji - Telekomunikacja i </w:t>
      </w:r>
      <w:proofErr w:type="spellStart"/>
      <w:r w:rsidRPr="00E34B4B">
        <w:rPr>
          <w:rFonts w:asciiTheme="minorHAnsi" w:hAnsiTheme="minorHAnsi" w:cstheme="minorHAnsi"/>
        </w:rPr>
        <w:t>Cyberbezpieczeństwo</w:t>
      </w:r>
      <w:proofErr w:type="spellEnd"/>
    </w:p>
    <w:p w14:paraId="50F44DA7" w14:textId="0D634DBF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Łukasz Komborski Usługi Informatyczne</w:t>
      </w:r>
    </w:p>
    <w:p w14:paraId="35AA49B1" w14:textId="28286347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Związek Przedsiębiorców i Pracodawców</w:t>
      </w:r>
    </w:p>
    <w:p w14:paraId="30755457" w14:textId="7779B38A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IT7 Krzysztof Bożek szkolenia – usługi informatyczne</w:t>
      </w:r>
    </w:p>
    <w:p w14:paraId="12E99A97" w14:textId="3498533D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proofErr w:type="spellStart"/>
      <w:r w:rsidRPr="00E34B4B">
        <w:rPr>
          <w:rFonts w:asciiTheme="minorHAnsi" w:hAnsiTheme="minorHAnsi" w:cstheme="minorHAnsi"/>
        </w:rPr>
        <w:t>VertiCom</w:t>
      </w:r>
      <w:proofErr w:type="spellEnd"/>
      <w:r w:rsidRPr="00E34B4B">
        <w:rPr>
          <w:rFonts w:asciiTheme="minorHAnsi" w:hAnsiTheme="minorHAnsi" w:cstheme="minorHAnsi"/>
        </w:rPr>
        <w:t xml:space="preserve"> Wsparcie IT Tomasz </w:t>
      </w:r>
      <w:proofErr w:type="spellStart"/>
      <w:r w:rsidRPr="00E34B4B">
        <w:rPr>
          <w:rFonts w:asciiTheme="minorHAnsi" w:hAnsiTheme="minorHAnsi" w:cstheme="minorHAnsi"/>
        </w:rPr>
        <w:t>Surowiak</w:t>
      </w:r>
      <w:proofErr w:type="spellEnd"/>
    </w:p>
    <w:p w14:paraId="52BE0CB9" w14:textId="345EDAF4" w:rsidR="0034692B" w:rsidRPr="007D44D9" w:rsidRDefault="0034692B" w:rsidP="00E34B4B">
      <w:pPr>
        <w:spacing w:before="0"/>
        <w:rPr>
          <w:rFonts w:asciiTheme="minorHAnsi" w:hAnsiTheme="minorHAnsi" w:cstheme="minorHAnsi"/>
          <w:color w:val="FF0000"/>
        </w:rPr>
      </w:pPr>
      <w:r w:rsidRPr="007D44D9">
        <w:rPr>
          <w:rFonts w:asciiTheme="minorHAnsi" w:hAnsiTheme="minorHAnsi" w:cstheme="minorHAnsi"/>
          <w:color w:val="FF0000"/>
        </w:rPr>
        <w:t>Rada ds. Informatyzacji Edukacji, MEN Maciej M. Sysło</w:t>
      </w:r>
    </w:p>
    <w:p w14:paraId="36029609" w14:textId="20A02AAC" w:rsidR="0034692B" w:rsidRPr="00E34B4B" w:rsidRDefault="0034692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ORE Ośrodek Rozwoju Edukacji</w:t>
      </w:r>
    </w:p>
    <w:p w14:paraId="3FB49856" w14:textId="77E8CC1F" w:rsidR="001D067B" w:rsidRPr="00E34B4B" w:rsidRDefault="001D067B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Rada Sektora IT</w:t>
      </w:r>
    </w:p>
    <w:p w14:paraId="17F1F405" w14:textId="440875EF" w:rsidR="00BF2113" w:rsidRPr="009007D0" w:rsidRDefault="00BF2113" w:rsidP="00E34B4B">
      <w:pPr>
        <w:spacing w:before="0"/>
        <w:rPr>
          <w:rFonts w:asciiTheme="minorHAnsi" w:hAnsiTheme="minorHAnsi" w:cstheme="minorHAnsi"/>
        </w:rPr>
      </w:pPr>
      <w:r w:rsidRPr="009007D0">
        <w:rPr>
          <w:rFonts w:asciiTheme="minorHAnsi" w:hAnsiTheme="minorHAnsi" w:cstheme="minorHAnsi"/>
        </w:rPr>
        <w:t>Ministerstwo Kultury i Dziedzictwa Narodowego</w:t>
      </w:r>
    </w:p>
    <w:p w14:paraId="13A135B5" w14:textId="525C7FB0" w:rsidR="00BF2113" w:rsidRPr="00E34B4B" w:rsidRDefault="00BF2113" w:rsidP="00E34B4B">
      <w:pPr>
        <w:spacing w:before="0"/>
        <w:rPr>
          <w:rFonts w:asciiTheme="minorHAnsi" w:hAnsiTheme="minorHAnsi" w:cstheme="minorHAnsi"/>
        </w:rPr>
      </w:pPr>
      <w:r w:rsidRPr="00E34B4B">
        <w:rPr>
          <w:rFonts w:asciiTheme="minorHAnsi" w:hAnsiTheme="minorHAnsi" w:cstheme="minorHAnsi"/>
        </w:rPr>
        <w:t>Krakowska Akademia im. Andrzeja Frycza Modrzewskiego, Wydział Zarządzania i Komunikacji Społecznej</w:t>
      </w:r>
    </w:p>
    <w:p w14:paraId="38EBB8A0" w14:textId="77777777" w:rsidR="001D067B" w:rsidRPr="001D067B" w:rsidRDefault="001D067B" w:rsidP="001D067B">
      <w:pPr>
        <w:spacing w:before="0"/>
        <w:rPr>
          <w:rFonts w:asciiTheme="minorHAnsi" w:hAnsiTheme="minorHAnsi" w:cstheme="minorHAnsi"/>
        </w:rPr>
      </w:pPr>
    </w:p>
    <w:sectPr w:rsidR="001D067B" w:rsidRPr="001D067B" w:rsidSect="001A6711">
      <w:footerReference w:type="default" r:id="rId8"/>
      <w:headerReference w:type="first" r:id="rId9"/>
      <w:footerReference w:type="first" r:id="rId10"/>
      <w:pgSz w:w="11906" w:h="16838"/>
      <w:pgMar w:top="212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95D8" w14:textId="77777777" w:rsidR="00E5658E" w:rsidRDefault="00E5658E" w:rsidP="00E043A0">
      <w:pPr>
        <w:spacing w:before="0" w:line="240" w:lineRule="auto"/>
      </w:pPr>
      <w:r>
        <w:separator/>
      </w:r>
    </w:p>
  </w:endnote>
  <w:endnote w:type="continuationSeparator" w:id="0">
    <w:p w14:paraId="5A3F07E3" w14:textId="77777777" w:rsidR="00E5658E" w:rsidRDefault="00E5658E" w:rsidP="00E043A0">
      <w:pPr>
        <w:spacing w:before="0" w:line="240" w:lineRule="auto"/>
      </w:pPr>
      <w:r>
        <w:continuationSeparator/>
      </w:r>
    </w:p>
  </w:endnote>
  <w:endnote w:type="continuationNotice" w:id="1">
    <w:p w14:paraId="0CA0C82D" w14:textId="77777777" w:rsidR="00E5658E" w:rsidRDefault="00E5658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15E9" w14:textId="77777777" w:rsidR="00E043A0" w:rsidRDefault="0070496D" w:rsidP="00E043A0">
    <w:pPr>
      <w:pStyle w:val="Stopka"/>
      <w:ind w:left="42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1DE132" wp14:editId="6E54F60E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7" name="Obraz 376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6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0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E043A0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8646" w14:textId="77777777" w:rsidR="0072577B" w:rsidRDefault="0070496D" w:rsidP="0072577B">
    <w:pPr>
      <w:pStyle w:val="Stopka"/>
      <w:ind w:left="42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7E8BF" wp14:editId="64A8D202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9" name="Obraz 380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0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7B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72577B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F901" w14:textId="77777777" w:rsidR="00E5658E" w:rsidRDefault="00E5658E" w:rsidP="00E043A0">
      <w:pPr>
        <w:spacing w:before="0" w:line="240" w:lineRule="auto"/>
      </w:pPr>
      <w:r>
        <w:separator/>
      </w:r>
    </w:p>
  </w:footnote>
  <w:footnote w:type="continuationSeparator" w:id="0">
    <w:p w14:paraId="6C0CDD4D" w14:textId="77777777" w:rsidR="00E5658E" w:rsidRDefault="00E5658E" w:rsidP="00E043A0">
      <w:pPr>
        <w:spacing w:before="0" w:line="240" w:lineRule="auto"/>
      </w:pPr>
      <w:r>
        <w:continuationSeparator/>
      </w:r>
    </w:p>
  </w:footnote>
  <w:footnote w:type="continuationNotice" w:id="1">
    <w:p w14:paraId="4E6EC618" w14:textId="77777777" w:rsidR="00E5658E" w:rsidRDefault="00E5658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ADDB" w14:textId="77777777" w:rsidR="00E043A0" w:rsidRDefault="0070496D" w:rsidP="00E043A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706E72" wp14:editId="1049F2E5">
          <wp:simplePos x="0" y="0"/>
          <wp:positionH relativeFrom="margin">
            <wp:posOffset>0</wp:posOffset>
          </wp:positionH>
          <wp:positionV relativeFrom="paragraph">
            <wp:posOffset>60960</wp:posOffset>
          </wp:positionV>
          <wp:extent cx="5400040" cy="623570"/>
          <wp:effectExtent l="0" t="0" r="0" b="5080"/>
          <wp:wrapNone/>
          <wp:docPr id="8" name="Obraz 379" descr="Kancelaria Prezesa Rady Minist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" descr="Kancelaria Prezesa Rady Minist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14C0D" w14:textId="77777777" w:rsidR="00E043A0" w:rsidRDefault="00E043A0" w:rsidP="00E043A0">
    <w:pPr>
      <w:pStyle w:val="Nagwek"/>
    </w:pPr>
  </w:p>
  <w:p w14:paraId="5FAF6FFA" w14:textId="77777777" w:rsidR="00E043A0" w:rsidRDefault="00E043A0" w:rsidP="00E043A0">
    <w:pPr>
      <w:pStyle w:val="Nagwek"/>
    </w:pPr>
  </w:p>
  <w:p w14:paraId="6867C154" w14:textId="77777777" w:rsidR="00E043A0" w:rsidRPr="001B6743" w:rsidRDefault="00E043A0" w:rsidP="00E043A0">
    <w:pPr>
      <w:pStyle w:val="Nagwek"/>
      <w:ind w:left="2835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D</w:t>
    </w:r>
    <w:r w:rsidRPr="001B6743">
      <w:rPr>
        <w:rFonts w:ascii="Calibri Light" w:hAnsi="Calibri Light" w:cs="Calibri Light"/>
        <w:b/>
      </w:rPr>
      <w:t>EPARTAMENT SPOŁECZEŃSTWA INFORMACYJNEGO</w:t>
    </w:r>
  </w:p>
  <w:p w14:paraId="6F70A8DA" w14:textId="77777777" w:rsidR="00E043A0" w:rsidRDefault="00E04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72F3"/>
    <w:multiLevelType w:val="hybridMultilevel"/>
    <w:tmpl w:val="94C0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31175"/>
    <w:multiLevelType w:val="hybridMultilevel"/>
    <w:tmpl w:val="B914AF7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4622540"/>
    <w:multiLevelType w:val="hybridMultilevel"/>
    <w:tmpl w:val="08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F98"/>
    <w:multiLevelType w:val="hybridMultilevel"/>
    <w:tmpl w:val="A9324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C0"/>
    <w:rsid w:val="00042E55"/>
    <w:rsid w:val="00050626"/>
    <w:rsid w:val="00056961"/>
    <w:rsid w:val="00073B70"/>
    <w:rsid w:val="001366B3"/>
    <w:rsid w:val="00156F64"/>
    <w:rsid w:val="001720C5"/>
    <w:rsid w:val="00185094"/>
    <w:rsid w:val="001A6711"/>
    <w:rsid w:val="001D067B"/>
    <w:rsid w:val="002172DD"/>
    <w:rsid w:val="002425CA"/>
    <w:rsid w:val="002477D6"/>
    <w:rsid w:val="002A0BAF"/>
    <w:rsid w:val="002C1427"/>
    <w:rsid w:val="0034622A"/>
    <w:rsid w:val="003463F8"/>
    <w:rsid w:val="0034692B"/>
    <w:rsid w:val="00347865"/>
    <w:rsid w:val="00365399"/>
    <w:rsid w:val="00400DAF"/>
    <w:rsid w:val="00461A8C"/>
    <w:rsid w:val="004F1BDD"/>
    <w:rsid w:val="00500367"/>
    <w:rsid w:val="0051620A"/>
    <w:rsid w:val="00521A99"/>
    <w:rsid w:val="00537DEC"/>
    <w:rsid w:val="00544D8B"/>
    <w:rsid w:val="0055253F"/>
    <w:rsid w:val="0057739D"/>
    <w:rsid w:val="0060418D"/>
    <w:rsid w:val="00637632"/>
    <w:rsid w:val="006510E6"/>
    <w:rsid w:val="00651556"/>
    <w:rsid w:val="00692BB4"/>
    <w:rsid w:val="006C2804"/>
    <w:rsid w:val="006D3AAA"/>
    <w:rsid w:val="006D6C01"/>
    <w:rsid w:val="0070496D"/>
    <w:rsid w:val="00705B7C"/>
    <w:rsid w:val="0072577B"/>
    <w:rsid w:val="00727392"/>
    <w:rsid w:val="007351B8"/>
    <w:rsid w:val="00762706"/>
    <w:rsid w:val="0078725F"/>
    <w:rsid w:val="007D44D9"/>
    <w:rsid w:val="008038D6"/>
    <w:rsid w:val="0085581C"/>
    <w:rsid w:val="00872944"/>
    <w:rsid w:val="008B4A16"/>
    <w:rsid w:val="008E3494"/>
    <w:rsid w:val="009007D0"/>
    <w:rsid w:val="00903CB6"/>
    <w:rsid w:val="00924959"/>
    <w:rsid w:val="00990AB8"/>
    <w:rsid w:val="009A0F14"/>
    <w:rsid w:val="009C38F0"/>
    <w:rsid w:val="009D21C5"/>
    <w:rsid w:val="00A83BC0"/>
    <w:rsid w:val="00AC2F72"/>
    <w:rsid w:val="00AC4A39"/>
    <w:rsid w:val="00AC750F"/>
    <w:rsid w:val="00AE2204"/>
    <w:rsid w:val="00AF0936"/>
    <w:rsid w:val="00AF2EAF"/>
    <w:rsid w:val="00B01989"/>
    <w:rsid w:val="00B15826"/>
    <w:rsid w:val="00B217E7"/>
    <w:rsid w:val="00B43AC1"/>
    <w:rsid w:val="00B560AE"/>
    <w:rsid w:val="00B60A1B"/>
    <w:rsid w:val="00B7603A"/>
    <w:rsid w:val="00B81BD3"/>
    <w:rsid w:val="00B83DAD"/>
    <w:rsid w:val="00B86FD3"/>
    <w:rsid w:val="00BF2113"/>
    <w:rsid w:val="00C105C8"/>
    <w:rsid w:val="00C1479F"/>
    <w:rsid w:val="00C17C02"/>
    <w:rsid w:val="00C50F3B"/>
    <w:rsid w:val="00C9334E"/>
    <w:rsid w:val="00CC61D7"/>
    <w:rsid w:val="00D30169"/>
    <w:rsid w:val="00D32077"/>
    <w:rsid w:val="00D749D3"/>
    <w:rsid w:val="00D86AB5"/>
    <w:rsid w:val="00DA69E9"/>
    <w:rsid w:val="00DC4670"/>
    <w:rsid w:val="00DD5F43"/>
    <w:rsid w:val="00DF5E7F"/>
    <w:rsid w:val="00DF65AE"/>
    <w:rsid w:val="00E043A0"/>
    <w:rsid w:val="00E34B4B"/>
    <w:rsid w:val="00E5658E"/>
    <w:rsid w:val="00F025BF"/>
    <w:rsid w:val="00F30EF1"/>
    <w:rsid w:val="00F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9CCB"/>
  <w15:chartTrackingRefBased/>
  <w15:docId w15:val="{53D63F27-BB16-4E65-A3EF-CCD9408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A0"/>
    <w:pPr>
      <w:spacing w:before="120"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626"/>
    <w:pPr>
      <w:keepNext/>
      <w:keepLines/>
      <w:spacing w:before="240"/>
      <w:outlineLvl w:val="0"/>
    </w:pPr>
    <w:rPr>
      <w:b/>
      <w:color w:val="000000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626"/>
    <w:pPr>
      <w:keepNext/>
      <w:keepLines/>
      <w:spacing w:before="40"/>
      <w:outlineLvl w:val="1"/>
    </w:pPr>
    <w:rPr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50626"/>
    <w:rPr>
      <w:rFonts w:eastAsia="Times New Roman" w:cs="Times New Roman"/>
      <w:b/>
      <w:sz w:val="32"/>
      <w:szCs w:val="26"/>
    </w:rPr>
  </w:style>
  <w:style w:type="character" w:customStyle="1" w:styleId="Nagwek1Znak">
    <w:name w:val="Nagłówek 1 Znak"/>
    <w:link w:val="Nagwek1"/>
    <w:uiPriority w:val="9"/>
    <w:rsid w:val="00050626"/>
    <w:rPr>
      <w:rFonts w:eastAsia="Times New Roman" w:cs="Times New Roman"/>
      <w:b/>
      <w:color w:val="000000"/>
      <w:sz w:val="48"/>
      <w:szCs w:val="32"/>
    </w:rPr>
  </w:style>
  <w:style w:type="paragraph" w:styleId="Nagwek">
    <w:name w:val="header"/>
    <w:basedOn w:val="Normalny"/>
    <w:link w:val="NagwekZnak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Normalny"/>
    <w:qFormat/>
    <w:rsid w:val="00E043A0"/>
    <w:pPr>
      <w:spacing w:before="840" w:after="120"/>
      <w:ind w:left="5103"/>
      <w:contextualSpacing/>
    </w:pPr>
    <w:rPr>
      <w:rFonts w:cs="Calibri"/>
      <w:b/>
    </w:rPr>
  </w:style>
  <w:style w:type="paragraph" w:styleId="Poprawka">
    <w:name w:val="Revision"/>
    <w:hidden/>
    <w:uiPriority w:val="99"/>
    <w:semiHidden/>
    <w:rsid w:val="003463F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3F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0A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alstyan\Desktop\Szablon%20pisma%20D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0E7C-FB61-440D-8C37-864E8DE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DSI</Template>
  <TotalTime>240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Karina</dc:creator>
  <cp:keywords/>
  <dc:description/>
  <cp:lastModifiedBy>Galstyan Karina</cp:lastModifiedBy>
  <cp:revision>16</cp:revision>
  <dcterms:created xsi:type="dcterms:W3CDTF">2021-10-15T14:27:00Z</dcterms:created>
  <dcterms:modified xsi:type="dcterms:W3CDTF">2021-12-17T10:01:00Z</dcterms:modified>
</cp:coreProperties>
</file>