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DB4" w14:textId="35BD7DC2" w:rsidR="005C1127" w:rsidRPr="00D860AE" w:rsidRDefault="00727392" w:rsidP="00D860AE">
      <w:pPr>
        <w:tabs>
          <w:tab w:val="right" w:pos="9072"/>
        </w:tabs>
        <w:spacing w:before="360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DSI.WKC.</w:t>
      </w:r>
      <w:r w:rsidR="00B81130" w:rsidRPr="00D860AE">
        <w:rPr>
          <w:rFonts w:asciiTheme="minorHAnsi" w:hAnsiTheme="minorHAnsi" w:cstheme="minorHAnsi"/>
        </w:rPr>
        <w:t xml:space="preserve"> </w:t>
      </w:r>
      <w:r w:rsidR="00635DC7" w:rsidRPr="00D860AE">
        <w:rPr>
          <w:rFonts w:asciiTheme="minorHAnsi" w:hAnsiTheme="minorHAnsi" w:cstheme="minorHAnsi"/>
        </w:rPr>
        <w:t>7216.</w:t>
      </w:r>
      <w:proofErr w:type="gramStart"/>
      <w:r w:rsidR="00635DC7" w:rsidRPr="00D860AE">
        <w:rPr>
          <w:rFonts w:asciiTheme="minorHAnsi" w:hAnsiTheme="minorHAnsi" w:cstheme="minorHAnsi"/>
        </w:rPr>
        <w:t>1.3</w:t>
      </w:r>
      <w:r w:rsidR="00B81130" w:rsidRPr="00D860AE">
        <w:rPr>
          <w:rFonts w:asciiTheme="minorHAnsi" w:hAnsiTheme="minorHAnsi" w:cstheme="minorHAnsi"/>
        </w:rPr>
        <w:t>.2022</w:t>
      </w:r>
      <w:proofErr w:type="gramEnd"/>
    </w:p>
    <w:p w14:paraId="38C1ABD1" w14:textId="3B7CE33C" w:rsidR="00E043A0" w:rsidRPr="00D860AE" w:rsidRDefault="005C1127" w:rsidP="005C1127">
      <w:pPr>
        <w:tabs>
          <w:tab w:val="right" w:pos="9072"/>
        </w:tabs>
        <w:spacing w:before="0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DSI.WKC. 7216.</w:t>
      </w:r>
      <w:proofErr w:type="gramStart"/>
      <w:r w:rsidRPr="00D860AE">
        <w:rPr>
          <w:rFonts w:asciiTheme="minorHAnsi" w:hAnsiTheme="minorHAnsi" w:cstheme="minorHAnsi"/>
        </w:rPr>
        <w:t>1.</w:t>
      </w:r>
      <w:r w:rsidR="00635DC7" w:rsidRPr="00D860AE">
        <w:rPr>
          <w:rFonts w:asciiTheme="minorHAnsi" w:hAnsiTheme="minorHAnsi" w:cstheme="minorHAnsi"/>
        </w:rPr>
        <w:t>4</w:t>
      </w:r>
      <w:r w:rsidRPr="00D860AE">
        <w:rPr>
          <w:rFonts w:asciiTheme="minorHAnsi" w:hAnsiTheme="minorHAnsi" w:cstheme="minorHAnsi"/>
        </w:rPr>
        <w:t>.2022</w:t>
      </w:r>
      <w:proofErr w:type="gramEnd"/>
      <w:r w:rsidR="00DD5F43" w:rsidRPr="00D860AE">
        <w:rPr>
          <w:rFonts w:asciiTheme="minorHAnsi" w:hAnsiTheme="minorHAnsi" w:cstheme="minorHAnsi"/>
        </w:rPr>
        <w:tab/>
        <w:t xml:space="preserve">Warszawa, </w:t>
      </w:r>
      <w:r w:rsidR="00B81130" w:rsidRPr="00D860AE">
        <w:rPr>
          <w:rFonts w:asciiTheme="minorHAnsi" w:hAnsiTheme="minorHAnsi" w:cstheme="minorHAnsi"/>
        </w:rPr>
        <w:t>1</w:t>
      </w:r>
      <w:r w:rsidR="00D860AE" w:rsidRPr="00D860AE">
        <w:rPr>
          <w:rFonts w:asciiTheme="minorHAnsi" w:hAnsiTheme="minorHAnsi" w:cstheme="minorHAnsi"/>
        </w:rPr>
        <w:t>9</w:t>
      </w:r>
      <w:r w:rsidR="00DD5F43" w:rsidRPr="00D860AE">
        <w:rPr>
          <w:rFonts w:asciiTheme="minorHAnsi" w:hAnsiTheme="minorHAnsi" w:cstheme="minorHAnsi"/>
        </w:rPr>
        <w:t xml:space="preserve"> </w:t>
      </w:r>
      <w:r w:rsidR="00B81130" w:rsidRPr="00D860AE">
        <w:rPr>
          <w:rFonts w:asciiTheme="minorHAnsi" w:hAnsiTheme="minorHAnsi" w:cstheme="minorHAnsi"/>
        </w:rPr>
        <w:t>stycznia 2022</w:t>
      </w:r>
      <w:r w:rsidR="00DD5F43" w:rsidRPr="00D860AE">
        <w:rPr>
          <w:rFonts w:asciiTheme="minorHAnsi" w:hAnsiTheme="minorHAnsi" w:cstheme="minorHAnsi"/>
        </w:rPr>
        <w:t xml:space="preserve"> r.</w:t>
      </w:r>
    </w:p>
    <w:p w14:paraId="0FEF5B3E" w14:textId="77777777" w:rsidR="00B81130" w:rsidRPr="00D860AE" w:rsidRDefault="00692BB4" w:rsidP="00B20451">
      <w:pPr>
        <w:pStyle w:val="Adresat"/>
        <w:spacing w:before="720" w:after="480"/>
        <w:ind w:left="4536"/>
        <w:contextualSpacing w:val="0"/>
        <w:rPr>
          <w:rFonts w:asciiTheme="minorHAnsi" w:hAnsiTheme="minorHAnsi" w:cstheme="minorHAnsi"/>
          <w:b w:val="0"/>
        </w:rPr>
      </w:pPr>
      <w:bookmarkStart w:id="0" w:name="_Hlk60260239"/>
      <w:r w:rsidRPr="00D860AE">
        <w:rPr>
          <w:rFonts w:asciiTheme="minorHAnsi" w:hAnsiTheme="minorHAnsi" w:cstheme="minorHAnsi"/>
          <w:b w:val="0"/>
        </w:rPr>
        <w:t>W</w:t>
      </w:r>
      <w:r w:rsidR="00A83BC0" w:rsidRPr="00D860AE">
        <w:rPr>
          <w:rFonts w:asciiTheme="minorHAnsi" w:hAnsiTheme="minorHAnsi" w:cstheme="minorHAnsi"/>
          <w:b w:val="0"/>
        </w:rPr>
        <w:t>g rozdzielnika</w:t>
      </w:r>
    </w:p>
    <w:p w14:paraId="2FC117EB" w14:textId="77777777" w:rsidR="00B81130" w:rsidRPr="00D860AE" w:rsidRDefault="00E043A0" w:rsidP="005B771D">
      <w:pPr>
        <w:pStyle w:val="Adresat"/>
        <w:spacing w:before="0" w:after="840"/>
        <w:ind w:left="0"/>
        <w:rPr>
          <w:rFonts w:asciiTheme="minorHAnsi" w:hAnsiTheme="minorHAnsi" w:cstheme="minorHAnsi"/>
          <w:b w:val="0"/>
        </w:rPr>
      </w:pPr>
      <w:r w:rsidRPr="00D860AE">
        <w:rPr>
          <w:rFonts w:asciiTheme="minorHAnsi" w:hAnsiTheme="minorHAnsi" w:cstheme="minorHAnsi"/>
          <w:b w:val="0"/>
        </w:rPr>
        <w:t>S</w:t>
      </w:r>
      <w:r w:rsidR="00A83BC0" w:rsidRPr="00D860AE">
        <w:rPr>
          <w:rFonts w:asciiTheme="minorHAnsi" w:hAnsiTheme="minorHAnsi" w:cstheme="minorHAnsi"/>
          <w:b w:val="0"/>
        </w:rPr>
        <w:t>zanowni Państwo</w:t>
      </w:r>
      <w:r w:rsidRPr="00D860AE">
        <w:rPr>
          <w:rFonts w:asciiTheme="minorHAnsi" w:hAnsiTheme="minorHAnsi" w:cstheme="minorHAnsi"/>
          <w:b w:val="0"/>
        </w:rPr>
        <w:t>,</w:t>
      </w:r>
    </w:p>
    <w:p w14:paraId="3816CA3E" w14:textId="1DBF5429" w:rsidR="00B81130" w:rsidRPr="00D860AE" w:rsidRDefault="00A83BC0" w:rsidP="005B771D">
      <w:pPr>
        <w:pStyle w:val="Adresat"/>
        <w:spacing w:before="0"/>
        <w:ind w:left="0"/>
        <w:rPr>
          <w:rFonts w:asciiTheme="minorHAnsi" w:eastAsia="Calibri" w:hAnsiTheme="minorHAnsi" w:cstheme="minorHAnsi"/>
          <w:b w:val="0"/>
        </w:rPr>
      </w:pPr>
      <w:r w:rsidRPr="00D860AE">
        <w:rPr>
          <w:rFonts w:asciiTheme="minorHAnsi" w:hAnsiTheme="minorHAnsi" w:cstheme="minorHAnsi"/>
          <w:b w:val="0"/>
        </w:rPr>
        <w:t>działając na podstawie art. 19 ust.</w:t>
      </w:r>
      <w:r w:rsidR="00AF2EAF" w:rsidRPr="00D860AE">
        <w:rPr>
          <w:rFonts w:asciiTheme="minorHAnsi" w:hAnsiTheme="minorHAnsi" w:cstheme="minorHAnsi"/>
          <w:b w:val="0"/>
        </w:rPr>
        <w:t xml:space="preserve"> 1 ustawy z dnia 22 grudnia 2015</w:t>
      </w:r>
      <w:r w:rsidRPr="00D860AE">
        <w:rPr>
          <w:rFonts w:asciiTheme="minorHAnsi" w:hAnsiTheme="minorHAnsi" w:cstheme="minorHAnsi"/>
          <w:b w:val="0"/>
        </w:rPr>
        <w:t xml:space="preserve"> r. o Zintegrowanym Systemie Kwalifikacji (</w:t>
      </w:r>
      <w:r w:rsidR="002477D6" w:rsidRPr="00D860AE">
        <w:rPr>
          <w:rFonts w:asciiTheme="minorHAnsi" w:hAnsiTheme="minorHAnsi" w:cstheme="minorHAnsi"/>
          <w:b w:val="0"/>
        </w:rPr>
        <w:t>Dz.U. z 2020 r., poz. 226)</w:t>
      </w:r>
      <w:r w:rsidRPr="00D860AE">
        <w:rPr>
          <w:rFonts w:asciiTheme="minorHAnsi" w:hAnsiTheme="minorHAnsi" w:cstheme="minorHAnsi"/>
          <w:b w:val="0"/>
        </w:rPr>
        <w:t xml:space="preserve"> informuję o rozpoczęci</w:t>
      </w:r>
      <w:r w:rsidR="00AF2EAF" w:rsidRPr="00D860AE">
        <w:rPr>
          <w:rFonts w:asciiTheme="minorHAnsi" w:hAnsiTheme="minorHAnsi" w:cstheme="minorHAnsi"/>
          <w:b w:val="0"/>
        </w:rPr>
        <w:t xml:space="preserve">u procedury włączania </w:t>
      </w:r>
      <w:r w:rsidR="00B81130" w:rsidRPr="00D860AE">
        <w:rPr>
          <w:rFonts w:asciiTheme="minorHAnsi" w:hAnsiTheme="minorHAnsi" w:cstheme="minorHAnsi"/>
          <w:b w:val="0"/>
        </w:rPr>
        <w:t>kwalifikacji rynkowych:</w:t>
      </w:r>
    </w:p>
    <w:p w14:paraId="4DDDB6F5" w14:textId="0BF433BA" w:rsidR="00B81130" w:rsidRPr="00D860AE" w:rsidRDefault="00AF2EAF" w:rsidP="005B771D">
      <w:pPr>
        <w:pStyle w:val="Akapitzlist"/>
        <w:numPr>
          <w:ilvl w:val="0"/>
          <w:numId w:val="8"/>
        </w:numPr>
        <w:spacing w:before="0" w:after="120"/>
        <w:ind w:left="567" w:hanging="425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  <w:i/>
        </w:rPr>
        <w:t>„</w:t>
      </w:r>
      <w:r w:rsidR="00B81130" w:rsidRPr="00D860AE">
        <w:rPr>
          <w:rFonts w:asciiTheme="minorHAnsi" w:hAnsiTheme="minorHAnsi" w:cstheme="minorHAnsi"/>
          <w:i/>
        </w:rPr>
        <w:t xml:space="preserve">Obsługiwanie komputera wg standardu </w:t>
      </w:r>
      <w:proofErr w:type="spellStart"/>
      <w:r w:rsidR="00B81130" w:rsidRPr="00D860AE">
        <w:rPr>
          <w:rFonts w:asciiTheme="minorHAnsi" w:hAnsiTheme="minorHAnsi" w:cstheme="minorHAnsi"/>
          <w:i/>
        </w:rPr>
        <w:t>DigComp</w:t>
      </w:r>
      <w:proofErr w:type="spellEnd"/>
      <w:r w:rsidR="00B81130" w:rsidRPr="00D860AE">
        <w:rPr>
          <w:rFonts w:asciiTheme="minorHAnsi" w:hAnsiTheme="minorHAnsi" w:cstheme="minorHAnsi"/>
          <w:i/>
        </w:rPr>
        <w:t xml:space="preserve"> (wersja 2.1) - poziom </w:t>
      </w:r>
      <w:r w:rsidR="00635DC7" w:rsidRPr="00D860AE">
        <w:rPr>
          <w:rFonts w:asciiTheme="minorHAnsi" w:hAnsiTheme="minorHAnsi" w:cstheme="minorHAnsi"/>
          <w:i/>
        </w:rPr>
        <w:t>B3</w:t>
      </w:r>
      <w:r w:rsidRPr="00D860AE">
        <w:rPr>
          <w:rFonts w:asciiTheme="minorHAnsi" w:hAnsiTheme="minorHAnsi" w:cstheme="minorHAnsi"/>
          <w:i/>
        </w:rPr>
        <w:t>”</w:t>
      </w:r>
      <w:r w:rsidR="00B20451">
        <w:rPr>
          <w:rFonts w:asciiTheme="minorHAnsi" w:hAnsiTheme="minorHAnsi" w:cstheme="minorHAnsi"/>
        </w:rPr>
        <w:t>,</w:t>
      </w:r>
    </w:p>
    <w:p w14:paraId="148B3A15" w14:textId="327130E6" w:rsidR="00B81130" w:rsidRPr="00D860AE" w:rsidRDefault="00B81130" w:rsidP="005B771D">
      <w:pPr>
        <w:pStyle w:val="Akapitzlist"/>
        <w:numPr>
          <w:ilvl w:val="0"/>
          <w:numId w:val="8"/>
        </w:numPr>
        <w:spacing w:before="0" w:after="120"/>
        <w:ind w:left="567" w:hanging="425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 xml:space="preserve">„Obsługiwanie komputera wg standardu </w:t>
      </w:r>
      <w:proofErr w:type="spellStart"/>
      <w:r w:rsidR="00635DC7" w:rsidRPr="00D860AE">
        <w:rPr>
          <w:rFonts w:asciiTheme="minorHAnsi" w:hAnsiTheme="minorHAnsi" w:cstheme="minorHAnsi"/>
        </w:rPr>
        <w:t>DigComp</w:t>
      </w:r>
      <w:proofErr w:type="spellEnd"/>
      <w:r w:rsidR="00635DC7" w:rsidRPr="00D860AE">
        <w:rPr>
          <w:rFonts w:asciiTheme="minorHAnsi" w:hAnsiTheme="minorHAnsi" w:cstheme="minorHAnsi"/>
        </w:rPr>
        <w:t xml:space="preserve"> </w:t>
      </w:r>
      <w:r w:rsidR="00635DC7" w:rsidRPr="00D860AE">
        <w:rPr>
          <w:rFonts w:asciiTheme="minorHAnsi" w:hAnsiTheme="minorHAnsi" w:cstheme="minorHAnsi"/>
          <w:i/>
        </w:rPr>
        <w:t>(wersja 2.1) - poziom B4</w:t>
      </w:r>
      <w:r w:rsidRPr="00D860AE">
        <w:rPr>
          <w:rFonts w:asciiTheme="minorHAnsi" w:hAnsiTheme="minorHAnsi" w:cstheme="minorHAnsi"/>
        </w:rPr>
        <w:t>”</w:t>
      </w:r>
      <w:r w:rsidR="00B20451">
        <w:rPr>
          <w:rFonts w:asciiTheme="minorHAnsi" w:hAnsiTheme="minorHAnsi" w:cstheme="minorHAnsi"/>
        </w:rPr>
        <w:t>,</w:t>
      </w:r>
    </w:p>
    <w:p w14:paraId="3ACEC0B1" w14:textId="4AFFCA30" w:rsidR="00E043A0" w:rsidRPr="00D860AE" w:rsidRDefault="00AF2EAF" w:rsidP="005B771D">
      <w:pPr>
        <w:spacing w:before="0" w:after="120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z</w:t>
      </w:r>
      <w:r w:rsidR="00B81130" w:rsidRPr="00D860AE">
        <w:rPr>
          <w:rFonts w:asciiTheme="minorHAnsi" w:hAnsiTheme="minorHAnsi" w:cstheme="minorHAnsi"/>
        </w:rPr>
        <w:t>głoszonych</w:t>
      </w:r>
      <w:r w:rsidRPr="00D860AE">
        <w:rPr>
          <w:rFonts w:asciiTheme="minorHAnsi" w:hAnsiTheme="minorHAnsi" w:cstheme="minorHAnsi"/>
        </w:rPr>
        <w:t xml:space="preserve"> przez </w:t>
      </w:r>
      <w:r w:rsidR="00B81130" w:rsidRPr="00D860AE">
        <w:rPr>
          <w:rFonts w:asciiTheme="minorHAnsi" w:hAnsiTheme="minorHAnsi" w:cstheme="minorHAnsi"/>
        </w:rPr>
        <w:t xml:space="preserve">Fundacja "Digital Europe" </w:t>
      </w:r>
      <w:r w:rsidR="00A83BC0" w:rsidRPr="00D860AE">
        <w:rPr>
          <w:rFonts w:asciiTheme="minorHAnsi" w:hAnsiTheme="minorHAnsi" w:cstheme="minorHAnsi"/>
        </w:rPr>
        <w:t>do Zintegrowanego Systemu Kwalifikacji (ZS</w:t>
      </w:r>
      <w:r w:rsidR="00B43AC1" w:rsidRPr="00D860AE">
        <w:rPr>
          <w:rFonts w:asciiTheme="minorHAnsi" w:hAnsiTheme="minorHAnsi" w:cstheme="minorHAnsi"/>
        </w:rPr>
        <w:t>K)</w:t>
      </w:r>
      <w:r w:rsidR="00E043A0" w:rsidRPr="00D860AE">
        <w:rPr>
          <w:rFonts w:asciiTheme="minorHAnsi" w:hAnsiTheme="minorHAnsi" w:cstheme="minorHAnsi"/>
        </w:rPr>
        <w:t>.</w:t>
      </w:r>
    </w:p>
    <w:p w14:paraId="5F8FA3F1" w14:textId="2CC4498B" w:rsidR="00E043A0" w:rsidRPr="00D860AE" w:rsidRDefault="00A83BC0" w:rsidP="005B771D">
      <w:pPr>
        <w:spacing w:before="0" w:after="120"/>
        <w:jc w:val="both"/>
        <w:rPr>
          <w:rFonts w:asciiTheme="minorHAnsi" w:hAnsiTheme="minorHAnsi" w:cstheme="minorHAnsi"/>
          <w:i/>
        </w:rPr>
      </w:pPr>
      <w:r w:rsidRPr="00D860AE">
        <w:rPr>
          <w:rFonts w:asciiTheme="minorHAnsi" w:hAnsiTheme="minorHAnsi" w:cstheme="minorHAnsi"/>
        </w:rPr>
        <w:t>W związku z powyższym zwracam się z uprzejmą prośbą o</w:t>
      </w:r>
      <w:r w:rsidR="00AC750F" w:rsidRPr="00D860AE">
        <w:rPr>
          <w:rFonts w:asciiTheme="minorHAnsi" w:hAnsiTheme="minorHAnsi" w:cstheme="minorHAnsi"/>
        </w:rPr>
        <w:t xml:space="preserve"> wyrażenie opinii</w:t>
      </w:r>
      <w:r w:rsidR="009C38F0" w:rsidRPr="00D860AE">
        <w:rPr>
          <w:rFonts w:asciiTheme="minorHAnsi" w:hAnsiTheme="minorHAnsi" w:cstheme="minorHAnsi"/>
        </w:rPr>
        <w:t xml:space="preserve"> </w:t>
      </w:r>
      <w:r w:rsidR="002172DD" w:rsidRPr="00D860AE">
        <w:rPr>
          <w:rFonts w:asciiTheme="minorHAnsi" w:hAnsiTheme="minorHAnsi" w:cstheme="minorHAnsi"/>
        </w:rPr>
        <w:t xml:space="preserve">dotyczącej </w:t>
      </w:r>
      <w:r w:rsidR="00B81130" w:rsidRPr="00D860AE">
        <w:rPr>
          <w:rFonts w:asciiTheme="minorHAnsi" w:hAnsiTheme="minorHAnsi" w:cstheme="minorHAnsi"/>
        </w:rPr>
        <w:t>przedłożonych wniosków</w:t>
      </w:r>
      <w:r w:rsidR="00AC750F" w:rsidRPr="00D860AE">
        <w:rPr>
          <w:rFonts w:asciiTheme="minorHAnsi" w:hAnsiTheme="minorHAnsi" w:cstheme="minorHAnsi"/>
        </w:rPr>
        <w:t xml:space="preserve"> o </w:t>
      </w:r>
      <w:r w:rsidR="002172DD" w:rsidRPr="00D860AE">
        <w:rPr>
          <w:rFonts w:asciiTheme="minorHAnsi" w:hAnsiTheme="minorHAnsi" w:cstheme="minorHAnsi"/>
        </w:rPr>
        <w:t>włączeni</w:t>
      </w:r>
      <w:r w:rsidR="00B81130" w:rsidRPr="00D860AE">
        <w:rPr>
          <w:rFonts w:asciiTheme="minorHAnsi" w:hAnsiTheme="minorHAnsi" w:cstheme="minorHAnsi"/>
        </w:rPr>
        <w:t>e kwalifikacji rynkowej (wnioski</w:t>
      </w:r>
      <w:r w:rsidR="002172DD" w:rsidRPr="00D860AE">
        <w:rPr>
          <w:rFonts w:asciiTheme="minorHAnsi" w:hAnsiTheme="minorHAnsi" w:cstheme="minorHAnsi"/>
        </w:rPr>
        <w:t xml:space="preserve"> w załączeniu) oraz jego zasadności.</w:t>
      </w:r>
    </w:p>
    <w:p w14:paraId="17B3DAB3" w14:textId="4C2F5518" w:rsidR="0055253F" w:rsidRPr="00D860AE" w:rsidRDefault="0055253F" w:rsidP="005B771D">
      <w:pPr>
        <w:spacing w:before="0" w:after="120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Zebran</w:t>
      </w:r>
      <w:r w:rsidR="002172DD" w:rsidRPr="00D860AE">
        <w:rPr>
          <w:rFonts w:asciiTheme="minorHAnsi" w:hAnsiTheme="minorHAnsi" w:cstheme="minorHAnsi"/>
        </w:rPr>
        <w:t xml:space="preserve">e </w:t>
      </w:r>
      <w:r w:rsidR="006D6C01" w:rsidRPr="00D860AE">
        <w:rPr>
          <w:rFonts w:asciiTheme="minorHAnsi" w:hAnsiTheme="minorHAnsi" w:cstheme="minorHAnsi"/>
        </w:rPr>
        <w:t>uwag</w:t>
      </w:r>
      <w:r w:rsidR="002172DD" w:rsidRPr="00D860AE">
        <w:rPr>
          <w:rFonts w:asciiTheme="minorHAnsi" w:hAnsiTheme="minorHAnsi" w:cstheme="minorHAnsi"/>
        </w:rPr>
        <w:t>i</w:t>
      </w:r>
      <w:r w:rsidR="009C38F0" w:rsidRPr="00D860AE">
        <w:rPr>
          <w:rFonts w:asciiTheme="minorHAnsi" w:hAnsiTheme="minorHAnsi" w:cstheme="minorHAnsi"/>
        </w:rPr>
        <w:t>, a także</w:t>
      </w:r>
      <w:r w:rsidR="002172DD" w:rsidRPr="00D860AE">
        <w:rPr>
          <w:rFonts w:asciiTheme="minorHAnsi" w:hAnsiTheme="minorHAnsi" w:cstheme="minorHAnsi"/>
        </w:rPr>
        <w:t xml:space="preserve"> sugestie</w:t>
      </w:r>
      <w:r w:rsidR="00042E55" w:rsidRPr="00D860AE">
        <w:rPr>
          <w:rFonts w:asciiTheme="minorHAnsi" w:hAnsiTheme="minorHAnsi" w:cstheme="minorHAnsi"/>
        </w:rPr>
        <w:t xml:space="preserve"> dotyczące</w:t>
      </w:r>
      <w:r w:rsidRPr="00D860AE">
        <w:rPr>
          <w:rFonts w:asciiTheme="minorHAnsi" w:hAnsiTheme="minorHAnsi" w:cstheme="minorHAnsi"/>
        </w:rPr>
        <w:t xml:space="preserve"> m.in. poprawnego i wyczerpującego wskazania grupy osób, które mogą być zainteresowane uzyskaniem kwalifikacji, wymaganych kwalifikacji poprzedzających, zapotrzebowania na kwalifikację oraz możliwości jej wykorzystania na rynku pracy, a także wymagań określonych dla podmiotów przeprowadzających walidację, opisu efektów uczenia się w poszczególnych zestawach wraz z kryteriami ich osiągnięcia, </w:t>
      </w:r>
      <w:r w:rsidR="006D6C01" w:rsidRPr="00D860AE">
        <w:rPr>
          <w:rFonts w:asciiTheme="minorHAnsi" w:hAnsiTheme="minorHAnsi" w:cstheme="minorHAnsi"/>
        </w:rPr>
        <w:t xml:space="preserve">przyczynią się do </w:t>
      </w:r>
      <w:r w:rsidR="002172DD" w:rsidRPr="00D860AE">
        <w:rPr>
          <w:rFonts w:asciiTheme="minorHAnsi" w:hAnsiTheme="minorHAnsi" w:cstheme="minorHAnsi"/>
        </w:rPr>
        <w:t>dokonani</w:t>
      </w:r>
      <w:r w:rsidR="00B81130" w:rsidRPr="00D860AE">
        <w:rPr>
          <w:rFonts w:asciiTheme="minorHAnsi" w:hAnsiTheme="minorHAnsi" w:cstheme="minorHAnsi"/>
        </w:rPr>
        <w:t>a właściwej oceny przedmiotowych wniosków</w:t>
      </w:r>
      <w:r w:rsidR="006D6C01" w:rsidRPr="00D860AE">
        <w:rPr>
          <w:rFonts w:asciiTheme="minorHAnsi" w:hAnsiTheme="minorHAnsi" w:cstheme="minorHAnsi"/>
        </w:rPr>
        <w:t>.</w:t>
      </w:r>
    </w:p>
    <w:p w14:paraId="208F2A91" w14:textId="601C73CA" w:rsidR="007351B8" w:rsidRPr="00D860AE" w:rsidRDefault="00872944" w:rsidP="005B771D">
      <w:pPr>
        <w:spacing w:before="0" w:after="120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Materiał</w:t>
      </w:r>
      <w:r w:rsidR="00B01989" w:rsidRPr="00D860AE">
        <w:rPr>
          <w:rFonts w:asciiTheme="minorHAnsi" w:hAnsiTheme="minorHAnsi" w:cstheme="minorHAnsi"/>
        </w:rPr>
        <w:t xml:space="preserve">y dotyczące ZSK </w:t>
      </w:r>
      <w:r w:rsidR="00DD5F43" w:rsidRPr="00D860AE">
        <w:rPr>
          <w:rFonts w:asciiTheme="minorHAnsi" w:hAnsiTheme="minorHAnsi" w:cstheme="minorHAnsi"/>
        </w:rPr>
        <w:t>znajdą</w:t>
      </w:r>
      <w:r w:rsidR="00B01989" w:rsidRPr="00D860AE">
        <w:rPr>
          <w:rFonts w:asciiTheme="minorHAnsi" w:hAnsiTheme="minorHAnsi" w:cstheme="minorHAnsi"/>
        </w:rPr>
        <w:t xml:space="preserve"> Państwo </w:t>
      </w:r>
      <w:r w:rsidR="00A83BC0" w:rsidRPr="00D860AE">
        <w:rPr>
          <w:rFonts w:asciiTheme="minorHAnsi" w:hAnsiTheme="minorHAnsi" w:cstheme="minorHAnsi"/>
        </w:rPr>
        <w:t xml:space="preserve">na stronach: </w:t>
      </w:r>
      <w:hyperlink r:id="rId8" w:history="1">
        <w:r w:rsidRPr="00D860AE">
          <w:rPr>
            <w:rStyle w:val="Hipercze"/>
            <w:rFonts w:asciiTheme="minorHAnsi" w:hAnsiTheme="minorHAnsi" w:cstheme="minorHAnsi"/>
          </w:rPr>
          <w:t>www.kwalifikacje.gov.pl</w:t>
        </w:r>
      </w:hyperlink>
      <w:r w:rsidRPr="00D860AE">
        <w:rPr>
          <w:rFonts w:asciiTheme="minorHAnsi" w:hAnsiTheme="minorHAnsi" w:cstheme="minorHAnsi"/>
        </w:rPr>
        <w:t xml:space="preserve"> </w:t>
      </w:r>
      <w:r w:rsidR="00A83BC0" w:rsidRPr="00D860AE">
        <w:rPr>
          <w:rFonts w:asciiTheme="minorHAnsi" w:hAnsiTheme="minorHAnsi" w:cstheme="minorHAnsi"/>
        </w:rPr>
        <w:t xml:space="preserve">oraz </w:t>
      </w:r>
      <w:hyperlink r:id="rId9" w:history="1">
        <w:r w:rsidRPr="00D860AE">
          <w:rPr>
            <w:rStyle w:val="Hipercze"/>
            <w:rFonts w:asciiTheme="minorHAnsi" w:hAnsiTheme="minorHAnsi" w:cstheme="minorHAnsi"/>
          </w:rPr>
          <w:t>www.kwalifikacje.edu.pl</w:t>
        </w:r>
      </w:hyperlink>
      <w:r w:rsidRPr="00D860AE">
        <w:rPr>
          <w:rFonts w:asciiTheme="minorHAnsi" w:hAnsiTheme="minorHAnsi" w:cstheme="minorHAnsi"/>
        </w:rPr>
        <w:t xml:space="preserve"> (wersja elektroniczna</w:t>
      </w:r>
      <w:r w:rsidR="00AF2EAF" w:rsidRPr="00D860AE">
        <w:rPr>
          <w:rFonts w:asciiTheme="minorHAnsi" w:hAnsiTheme="minorHAnsi" w:cstheme="minorHAnsi"/>
        </w:rPr>
        <w:t xml:space="preserve"> wniosku wraz z tabelą</w:t>
      </w:r>
      <w:r w:rsidR="00A83BC0" w:rsidRPr="00D860AE">
        <w:rPr>
          <w:rFonts w:asciiTheme="minorHAnsi" w:hAnsiTheme="minorHAnsi" w:cstheme="minorHAnsi"/>
        </w:rPr>
        <w:t xml:space="preserve"> do zgłaszania opinii zostały zamieszczone na portalu ZSK: </w:t>
      </w:r>
      <w:hyperlink r:id="rId10" w:history="1">
        <w:r w:rsidR="00A83BC0" w:rsidRPr="00D860AE">
          <w:rPr>
            <w:rStyle w:val="Hipercze"/>
            <w:rFonts w:asciiTheme="minorHAnsi" w:hAnsiTheme="minorHAnsi" w:cstheme="minorHAnsi"/>
            <w:color w:val="auto"/>
          </w:rPr>
          <w:t>http://kwalifikacje.gov.pl</w:t>
        </w:r>
      </w:hyperlink>
      <w:r w:rsidR="002C1427" w:rsidRPr="00D860AE">
        <w:rPr>
          <w:rFonts w:asciiTheme="minorHAnsi" w:hAnsiTheme="minorHAnsi" w:cstheme="minorHAnsi"/>
        </w:rPr>
        <w:t xml:space="preserve"> </w:t>
      </w:r>
      <w:r w:rsidRPr="00D860AE">
        <w:rPr>
          <w:rFonts w:asciiTheme="minorHAnsi" w:hAnsiTheme="minorHAnsi" w:cstheme="minorHAnsi"/>
        </w:rPr>
        <w:t>w zakładce: Ogłoszenia).</w:t>
      </w:r>
    </w:p>
    <w:p w14:paraId="19E3C358" w14:textId="7730F5DC" w:rsidR="00F30EF1" w:rsidRPr="00D860AE" w:rsidRDefault="002172DD" w:rsidP="005B771D">
      <w:pPr>
        <w:spacing w:before="0" w:after="120"/>
        <w:jc w:val="both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Opinię dotyczącą wniosku proszę przedstawić</w:t>
      </w:r>
      <w:r w:rsidR="007351B8" w:rsidRPr="00D860AE">
        <w:rPr>
          <w:rFonts w:asciiTheme="minorHAnsi" w:hAnsiTheme="minorHAnsi" w:cstheme="minorHAnsi"/>
        </w:rPr>
        <w:t xml:space="preserve"> według załączonej </w:t>
      </w:r>
      <w:r w:rsidRPr="00D860AE">
        <w:rPr>
          <w:rFonts w:asciiTheme="minorHAnsi" w:hAnsiTheme="minorHAnsi" w:cstheme="minorHAnsi"/>
        </w:rPr>
        <w:t xml:space="preserve">tabeli </w:t>
      </w:r>
      <w:r w:rsidR="00DD5F43" w:rsidRPr="00D860AE">
        <w:rPr>
          <w:rFonts w:asciiTheme="minorHAnsi" w:hAnsiTheme="minorHAnsi" w:cstheme="minorHAnsi"/>
        </w:rPr>
        <w:t xml:space="preserve">i </w:t>
      </w:r>
      <w:r w:rsidRPr="00D860AE">
        <w:rPr>
          <w:rFonts w:asciiTheme="minorHAnsi" w:hAnsiTheme="minorHAnsi" w:cstheme="minorHAnsi"/>
        </w:rPr>
        <w:t xml:space="preserve">przekazać </w:t>
      </w:r>
      <w:r w:rsidR="00DD5F43" w:rsidRPr="00D860AE">
        <w:rPr>
          <w:rFonts w:asciiTheme="minorHAnsi" w:hAnsiTheme="minorHAnsi" w:cstheme="minorHAnsi"/>
        </w:rPr>
        <w:t xml:space="preserve">na </w:t>
      </w:r>
      <w:r w:rsidR="007351B8" w:rsidRPr="00D860AE">
        <w:rPr>
          <w:rFonts w:asciiTheme="minorHAnsi" w:hAnsiTheme="minorHAnsi" w:cstheme="minorHAnsi"/>
        </w:rPr>
        <w:t xml:space="preserve">adres email: sekretariat.DSI@mc.gov.pl, </w:t>
      </w:r>
      <w:r w:rsidR="00F30EF1" w:rsidRPr="00D860AE">
        <w:rPr>
          <w:rFonts w:asciiTheme="minorHAnsi" w:hAnsiTheme="minorHAnsi" w:cstheme="minorHAnsi"/>
        </w:rPr>
        <w:t>w terminie do</w:t>
      </w:r>
      <w:r w:rsidR="0045209D" w:rsidRPr="00D860AE">
        <w:rPr>
          <w:rFonts w:asciiTheme="minorHAnsi" w:hAnsiTheme="minorHAnsi" w:cstheme="minorHAnsi"/>
        </w:rPr>
        <w:t xml:space="preserve"> 1 lutego 2022 </w:t>
      </w:r>
      <w:r w:rsidR="007351B8" w:rsidRPr="00D860AE">
        <w:rPr>
          <w:rFonts w:asciiTheme="minorHAnsi" w:hAnsiTheme="minorHAnsi" w:cstheme="minorHAnsi"/>
        </w:rPr>
        <w:t>r.</w:t>
      </w:r>
    </w:p>
    <w:p w14:paraId="53D5CE8B" w14:textId="25C7B9B5" w:rsidR="00D86AB5" w:rsidRPr="00D860AE" w:rsidRDefault="00872944" w:rsidP="005B771D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D860AE">
        <w:rPr>
          <w:rFonts w:asciiTheme="minorHAnsi" w:hAnsiTheme="minorHAnsi" w:cstheme="minorHAnsi"/>
          <w:b/>
          <w:i/>
        </w:rPr>
        <w:t>Jednocześnie z</w:t>
      </w:r>
      <w:r w:rsidR="00D86AB5" w:rsidRPr="00D860AE">
        <w:rPr>
          <w:rFonts w:asciiTheme="minorHAnsi" w:hAnsiTheme="minorHAnsi" w:cstheme="minorHAnsi"/>
          <w:b/>
          <w:i/>
        </w:rPr>
        <w:t xml:space="preserve">wracam się z uprzejmą prośbą o </w:t>
      </w:r>
      <w:r w:rsidR="004F1BDD" w:rsidRPr="00D860AE">
        <w:rPr>
          <w:rFonts w:asciiTheme="minorHAnsi" w:hAnsiTheme="minorHAnsi" w:cstheme="minorHAnsi"/>
          <w:b/>
          <w:i/>
        </w:rPr>
        <w:t>rekomendację</w:t>
      </w:r>
      <w:r w:rsidR="00D86AB5" w:rsidRPr="00D860AE">
        <w:rPr>
          <w:rFonts w:asciiTheme="minorHAnsi" w:hAnsiTheme="minorHAnsi" w:cstheme="minorHAnsi"/>
          <w:b/>
          <w:i/>
        </w:rPr>
        <w:t xml:space="preserve"> eksperta lub specjalist</w:t>
      </w:r>
      <w:r w:rsidR="00B560AE" w:rsidRPr="00D860AE">
        <w:rPr>
          <w:rFonts w:asciiTheme="minorHAnsi" w:hAnsiTheme="minorHAnsi" w:cstheme="minorHAnsi"/>
          <w:b/>
          <w:i/>
        </w:rPr>
        <w:t>y, k</w:t>
      </w:r>
      <w:r w:rsidR="00AF2EAF" w:rsidRPr="00D860AE">
        <w:rPr>
          <w:rFonts w:asciiTheme="minorHAnsi" w:hAnsiTheme="minorHAnsi" w:cstheme="minorHAnsi"/>
          <w:b/>
          <w:i/>
        </w:rPr>
        <w:t>tóry według P</w:t>
      </w:r>
      <w:r w:rsidR="0057739D" w:rsidRPr="00D860AE">
        <w:rPr>
          <w:rFonts w:asciiTheme="minorHAnsi" w:hAnsiTheme="minorHAnsi" w:cstheme="minorHAnsi"/>
          <w:b/>
          <w:i/>
        </w:rPr>
        <w:t>aństwa wiedzy wyraziłby</w:t>
      </w:r>
      <w:r w:rsidR="00B560AE" w:rsidRPr="00D860AE">
        <w:rPr>
          <w:rFonts w:asciiTheme="minorHAnsi" w:hAnsiTheme="minorHAnsi" w:cstheme="minorHAnsi"/>
          <w:b/>
          <w:i/>
        </w:rPr>
        <w:t xml:space="preserve"> chęć </w:t>
      </w:r>
      <w:r w:rsidR="0057739D" w:rsidRPr="00D860AE">
        <w:rPr>
          <w:rFonts w:asciiTheme="minorHAnsi" w:hAnsiTheme="minorHAnsi" w:cstheme="minorHAnsi"/>
          <w:b/>
          <w:i/>
        </w:rPr>
        <w:t>prze</w:t>
      </w:r>
      <w:r w:rsidR="00B560AE" w:rsidRPr="00D860AE">
        <w:rPr>
          <w:rFonts w:asciiTheme="minorHAnsi" w:hAnsiTheme="minorHAnsi" w:cstheme="minorHAnsi"/>
          <w:b/>
          <w:i/>
        </w:rPr>
        <w:t xml:space="preserve">analizowania </w:t>
      </w:r>
      <w:r w:rsidR="0057739D" w:rsidRPr="00D860AE">
        <w:rPr>
          <w:rFonts w:asciiTheme="minorHAnsi" w:hAnsiTheme="minorHAnsi" w:cstheme="minorHAnsi"/>
          <w:b/>
          <w:i/>
        </w:rPr>
        <w:t>powyższego wniosku.</w:t>
      </w:r>
    </w:p>
    <w:p w14:paraId="44E47018" w14:textId="77777777" w:rsidR="00E043A0" w:rsidRPr="00D860AE" w:rsidRDefault="00E043A0" w:rsidP="00D860AE">
      <w:pPr>
        <w:spacing w:before="240"/>
        <w:ind w:left="4536"/>
        <w:jc w:val="center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Z poważaniem,</w:t>
      </w:r>
    </w:p>
    <w:p w14:paraId="0AAD1BE5" w14:textId="07CA93CA" w:rsidR="00E043A0" w:rsidRPr="00D860AE" w:rsidRDefault="00B560AE" w:rsidP="001A6711">
      <w:pPr>
        <w:spacing w:before="0"/>
        <w:ind w:left="4536"/>
        <w:jc w:val="center"/>
        <w:rPr>
          <w:rFonts w:asciiTheme="minorHAnsi" w:hAnsiTheme="minorHAnsi" w:cstheme="minorHAnsi"/>
          <w:b/>
          <w:iCs/>
        </w:rPr>
      </w:pPr>
      <w:r w:rsidRPr="00D860AE">
        <w:rPr>
          <w:rFonts w:asciiTheme="minorHAnsi" w:hAnsiTheme="minorHAnsi" w:cstheme="minorHAnsi"/>
          <w:b/>
          <w:iCs/>
        </w:rPr>
        <w:t>Katarzyna Nosalska</w:t>
      </w:r>
    </w:p>
    <w:p w14:paraId="2E13C522" w14:textId="08C19500" w:rsidR="00E043A0" w:rsidRPr="00D860AE" w:rsidRDefault="00B560AE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Dyrektor</w:t>
      </w:r>
    </w:p>
    <w:p w14:paraId="477E71E2" w14:textId="77777777" w:rsidR="00E043A0" w:rsidRPr="00D860AE" w:rsidRDefault="00E043A0" w:rsidP="001A6711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Departamentu Społeczeństwa Informacyjnego</w:t>
      </w:r>
    </w:p>
    <w:p w14:paraId="09DD00D3" w14:textId="6C0F461F" w:rsidR="00C105C8" w:rsidRPr="00D860AE" w:rsidRDefault="00E043A0" w:rsidP="005B771D">
      <w:pPr>
        <w:spacing w:before="0"/>
        <w:ind w:left="4536"/>
        <w:jc w:val="center"/>
        <w:rPr>
          <w:rFonts w:asciiTheme="minorHAnsi" w:hAnsiTheme="minorHAnsi" w:cstheme="minorHAnsi"/>
        </w:rPr>
      </w:pPr>
      <w:r w:rsidRPr="00D860AE">
        <w:rPr>
          <w:rFonts w:asciiTheme="minorHAnsi" w:hAnsiTheme="minorHAnsi" w:cstheme="minorHAnsi"/>
        </w:rPr>
        <w:t>/-podpisano elektronicznie-/</w:t>
      </w:r>
      <w:bookmarkEnd w:id="0"/>
    </w:p>
    <w:p w14:paraId="340A2E9B" w14:textId="64EA07C7" w:rsidR="00A83BC0" w:rsidRPr="00AE2204" w:rsidRDefault="00E043A0" w:rsidP="001A6711">
      <w:pPr>
        <w:spacing w:before="0"/>
        <w:rPr>
          <w:rFonts w:asciiTheme="minorHAnsi" w:hAnsiTheme="minorHAnsi" w:cstheme="minorHAnsi"/>
        </w:rPr>
      </w:pPr>
      <w:r w:rsidRPr="00AE2204">
        <w:rPr>
          <w:rFonts w:asciiTheme="minorHAnsi" w:hAnsiTheme="minorHAnsi" w:cstheme="minorHAnsi"/>
        </w:rPr>
        <w:lastRenderedPageBreak/>
        <w:t>Załącznik</w:t>
      </w:r>
      <w:r w:rsidR="008E3494">
        <w:rPr>
          <w:rFonts w:asciiTheme="minorHAnsi" w:hAnsiTheme="minorHAnsi" w:cstheme="minorHAnsi"/>
        </w:rPr>
        <w:t>i</w:t>
      </w:r>
      <w:r w:rsidRPr="00AE2204">
        <w:rPr>
          <w:rFonts w:asciiTheme="minorHAnsi" w:hAnsiTheme="minorHAnsi" w:cstheme="minorHAnsi"/>
        </w:rPr>
        <w:t>:</w:t>
      </w:r>
    </w:p>
    <w:p w14:paraId="17F06051" w14:textId="77777777" w:rsidR="0045209D" w:rsidRDefault="00A83BC0" w:rsidP="005B771D">
      <w:pPr>
        <w:pStyle w:val="Akapitzlist"/>
        <w:numPr>
          <w:ilvl w:val="0"/>
          <w:numId w:val="3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Formularz konsulta</w:t>
      </w:r>
      <w:r w:rsidR="0045209D">
        <w:rPr>
          <w:rFonts w:asciiTheme="minorHAnsi" w:hAnsiTheme="minorHAnsi" w:cstheme="minorHAnsi"/>
          <w:i/>
          <w:iCs/>
        </w:rPr>
        <w:t>cji:</w:t>
      </w:r>
    </w:p>
    <w:p w14:paraId="05AAB4B9" w14:textId="26A05151" w:rsidR="00A83BC0" w:rsidRPr="0045209D" w:rsidRDefault="0045209D" w:rsidP="00D860AE">
      <w:pPr>
        <w:pStyle w:val="Akapitzlist"/>
        <w:numPr>
          <w:ilvl w:val="0"/>
          <w:numId w:val="6"/>
        </w:numPr>
        <w:ind w:left="851" w:hanging="425"/>
        <w:rPr>
          <w:rFonts w:asciiTheme="minorHAnsi" w:hAnsiTheme="minorHAnsi" w:cstheme="minorHAnsi"/>
          <w:i/>
          <w:iCs/>
        </w:rPr>
      </w:pPr>
      <w:r w:rsidRPr="0045209D">
        <w:t xml:space="preserve">Obsługiwanie komputera wg standardu </w:t>
      </w:r>
      <w:proofErr w:type="spellStart"/>
      <w:r w:rsidR="00635DC7">
        <w:t>DigComp</w:t>
      </w:r>
      <w:proofErr w:type="spellEnd"/>
      <w:r w:rsidR="00635DC7">
        <w:t xml:space="preserve"> (wersja 2.1) - poziom B3</w:t>
      </w:r>
    </w:p>
    <w:p w14:paraId="6E97661F" w14:textId="34CDD4E9" w:rsidR="0045209D" w:rsidRPr="0045209D" w:rsidRDefault="0045209D" w:rsidP="00D860AE">
      <w:pPr>
        <w:pStyle w:val="Akapitzlist"/>
        <w:numPr>
          <w:ilvl w:val="0"/>
          <w:numId w:val="6"/>
        </w:numPr>
        <w:ind w:left="851" w:hanging="425"/>
        <w:rPr>
          <w:rFonts w:asciiTheme="minorHAnsi" w:hAnsiTheme="minorHAnsi" w:cstheme="minorHAnsi"/>
          <w:i/>
          <w:iCs/>
        </w:rPr>
      </w:pPr>
      <w:r w:rsidRPr="0045209D">
        <w:rPr>
          <w:rFonts w:asciiTheme="minorHAnsi" w:hAnsiTheme="minorHAnsi" w:cstheme="minorHAnsi"/>
          <w:i/>
          <w:iCs/>
        </w:rPr>
        <w:t xml:space="preserve">Obsługiwanie komputera wg standardu </w:t>
      </w:r>
      <w:proofErr w:type="spellStart"/>
      <w:r w:rsidR="00635DC7">
        <w:rPr>
          <w:rFonts w:asciiTheme="minorHAnsi" w:hAnsiTheme="minorHAnsi" w:cstheme="minorHAnsi"/>
          <w:i/>
          <w:iCs/>
        </w:rPr>
        <w:t>DigComp</w:t>
      </w:r>
      <w:proofErr w:type="spellEnd"/>
      <w:r w:rsidR="00635DC7">
        <w:rPr>
          <w:rFonts w:asciiTheme="minorHAnsi" w:hAnsiTheme="minorHAnsi" w:cstheme="minorHAnsi"/>
          <w:i/>
          <w:iCs/>
        </w:rPr>
        <w:t xml:space="preserve"> (wersja 2.1) - poziom B4</w:t>
      </w:r>
    </w:p>
    <w:p w14:paraId="2FAC63F4" w14:textId="0D844757" w:rsidR="0045209D" w:rsidRDefault="00A83BC0" w:rsidP="00D860AE">
      <w:pPr>
        <w:pStyle w:val="Akapitzlist"/>
        <w:numPr>
          <w:ilvl w:val="0"/>
          <w:numId w:val="3"/>
        </w:numPr>
        <w:spacing w:after="5280"/>
        <w:ind w:left="567" w:hanging="425"/>
        <w:rPr>
          <w:rFonts w:asciiTheme="minorHAnsi" w:hAnsiTheme="minorHAnsi" w:cstheme="minorHAnsi"/>
          <w:i/>
          <w:iCs/>
        </w:rPr>
      </w:pPr>
      <w:r w:rsidRPr="00B560AE">
        <w:rPr>
          <w:rFonts w:asciiTheme="minorHAnsi" w:hAnsiTheme="minorHAnsi" w:cstheme="minorHAnsi"/>
          <w:i/>
          <w:iCs/>
        </w:rPr>
        <w:t>W</w:t>
      </w:r>
      <w:r w:rsidR="0045209D">
        <w:rPr>
          <w:rFonts w:asciiTheme="minorHAnsi" w:hAnsiTheme="minorHAnsi" w:cstheme="minorHAnsi"/>
          <w:i/>
          <w:iCs/>
        </w:rPr>
        <w:t xml:space="preserve">nioski: </w:t>
      </w:r>
    </w:p>
    <w:p w14:paraId="0FC36CF4" w14:textId="77777777" w:rsidR="00D860AE" w:rsidRDefault="0045209D" w:rsidP="00D860AE">
      <w:pPr>
        <w:pStyle w:val="Akapitzlist"/>
        <w:numPr>
          <w:ilvl w:val="0"/>
          <w:numId w:val="7"/>
        </w:numPr>
        <w:spacing w:after="5280"/>
        <w:ind w:left="851" w:hanging="425"/>
        <w:rPr>
          <w:rFonts w:asciiTheme="minorHAnsi" w:hAnsiTheme="minorHAnsi" w:cstheme="minorHAnsi"/>
          <w:i/>
          <w:iCs/>
        </w:rPr>
      </w:pPr>
      <w:r w:rsidRPr="0045209D">
        <w:rPr>
          <w:rFonts w:asciiTheme="minorHAnsi" w:hAnsiTheme="minorHAnsi" w:cstheme="minorHAnsi"/>
          <w:i/>
          <w:iCs/>
        </w:rPr>
        <w:t xml:space="preserve">Obsługiwanie komputera wg standardu </w:t>
      </w:r>
      <w:proofErr w:type="spellStart"/>
      <w:r w:rsidR="00635DC7">
        <w:rPr>
          <w:rFonts w:asciiTheme="minorHAnsi" w:hAnsiTheme="minorHAnsi" w:cstheme="minorHAnsi"/>
          <w:i/>
          <w:iCs/>
        </w:rPr>
        <w:t>DigComp</w:t>
      </w:r>
      <w:proofErr w:type="spellEnd"/>
      <w:r w:rsidR="00635DC7">
        <w:rPr>
          <w:rFonts w:asciiTheme="minorHAnsi" w:hAnsiTheme="minorHAnsi" w:cstheme="minorHAnsi"/>
          <w:i/>
          <w:iCs/>
        </w:rPr>
        <w:t xml:space="preserve"> (wersja 2.1) - poziom B3</w:t>
      </w:r>
    </w:p>
    <w:p w14:paraId="47CD76BF" w14:textId="36B21906" w:rsidR="00C61326" w:rsidRPr="00B20451" w:rsidRDefault="0045209D" w:rsidP="005B771D">
      <w:pPr>
        <w:pStyle w:val="Akapitzlist"/>
        <w:numPr>
          <w:ilvl w:val="0"/>
          <w:numId w:val="7"/>
        </w:numPr>
        <w:spacing w:after="1080"/>
        <w:ind w:left="709" w:hanging="425"/>
        <w:rPr>
          <w:rFonts w:asciiTheme="minorHAnsi" w:hAnsiTheme="minorHAnsi" w:cstheme="minorHAnsi"/>
          <w:i/>
          <w:iCs/>
        </w:rPr>
      </w:pPr>
      <w:r w:rsidRPr="00B20451">
        <w:rPr>
          <w:rFonts w:asciiTheme="minorHAnsi" w:hAnsiTheme="minorHAnsi" w:cstheme="minorHAnsi"/>
          <w:i/>
          <w:iCs/>
        </w:rPr>
        <w:t xml:space="preserve">Obsługiwanie komputera wg standardu </w:t>
      </w:r>
      <w:proofErr w:type="spellStart"/>
      <w:r w:rsidR="00635DC7" w:rsidRPr="00B20451">
        <w:rPr>
          <w:rFonts w:asciiTheme="minorHAnsi" w:hAnsiTheme="minorHAnsi" w:cstheme="minorHAnsi"/>
          <w:i/>
          <w:iCs/>
        </w:rPr>
        <w:t>DigComp</w:t>
      </w:r>
      <w:proofErr w:type="spellEnd"/>
      <w:r w:rsidR="00635DC7" w:rsidRPr="00B20451">
        <w:rPr>
          <w:rFonts w:asciiTheme="minorHAnsi" w:hAnsiTheme="minorHAnsi" w:cstheme="minorHAnsi"/>
          <w:i/>
          <w:iCs/>
        </w:rPr>
        <w:t xml:space="preserve"> (wersja 2.1) - poziom B4</w:t>
      </w:r>
      <w:r w:rsidR="00B20451">
        <w:rPr>
          <w:rFonts w:asciiTheme="minorHAnsi" w:hAnsiTheme="minorHAnsi" w:cstheme="minorHAnsi"/>
          <w:i/>
          <w:iCs/>
        </w:rPr>
        <w:t xml:space="preserve"> </w:t>
      </w:r>
      <w:r w:rsidRPr="00B20451">
        <w:rPr>
          <w:rFonts w:asciiTheme="minorHAnsi" w:hAnsiTheme="minorHAnsi" w:cstheme="minorHAnsi"/>
          <w:i/>
          <w:iCs/>
        </w:rPr>
        <w:t>złożone</w:t>
      </w:r>
      <w:r w:rsidR="00A83BC0" w:rsidRPr="00B20451">
        <w:rPr>
          <w:rFonts w:asciiTheme="minorHAnsi" w:hAnsiTheme="minorHAnsi" w:cstheme="minorHAnsi"/>
          <w:i/>
          <w:iCs/>
        </w:rPr>
        <w:t xml:space="preserve"> przez </w:t>
      </w:r>
      <w:r w:rsidRPr="00B20451">
        <w:rPr>
          <w:rFonts w:asciiTheme="minorHAnsi" w:hAnsiTheme="minorHAnsi" w:cstheme="minorHAnsi"/>
          <w:i/>
          <w:iCs/>
        </w:rPr>
        <w:t>Fundacja "Digital Europe"</w:t>
      </w:r>
    </w:p>
    <w:p w14:paraId="3DDB05FB" w14:textId="7065F4E2" w:rsidR="00A83BC0" w:rsidRPr="00AE2204" w:rsidRDefault="005B771D" w:rsidP="00A83BC0">
      <w:pPr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Rozdzielnik</w:t>
      </w:r>
      <w:r w:rsidR="00A83BC0" w:rsidRPr="00AE2204">
        <w:rPr>
          <w:rFonts w:asciiTheme="minorHAnsi" w:hAnsiTheme="minorHAnsi" w:cstheme="minorHAnsi"/>
        </w:rPr>
        <w:t>:</w:t>
      </w:r>
    </w:p>
    <w:p w14:paraId="004741F3" w14:textId="76A84EC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Sektorowa Rada do Spraw Kompetencji w Sektorze Informatyka</w:t>
      </w:r>
    </w:p>
    <w:p w14:paraId="16640521" w14:textId="26538E2A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 xml:space="preserve">Sektorowa Rada ds. Kompetencji Telekomunikacja i </w:t>
      </w:r>
      <w:proofErr w:type="spellStart"/>
      <w:r w:rsidRPr="005B771D">
        <w:rPr>
          <w:rFonts w:asciiTheme="minorHAnsi" w:hAnsiTheme="minorHAnsi" w:cstheme="minorHAnsi"/>
          <w:i/>
          <w:iCs/>
        </w:rPr>
        <w:t>Cyberbezpieczeństwo</w:t>
      </w:r>
      <w:proofErr w:type="spellEnd"/>
    </w:p>
    <w:p w14:paraId="42260915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Centralny Ośrodek Informatyki</w:t>
      </w:r>
    </w:p>
    <w:p w14:paraId="48373C13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Centrum Projektów Polska Cyfrowa</w:t>
      </w:r>
    </w:p>
    <w:p w14:paraId="0A088FC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Instytut Łączności - Państwowy Instytut Badawczy</w:t>
      </w:r>
    </w:p>
    <w:p w14:paraId="057F9358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Naukowa i Akademicka Sieć Komputerowa – Państwowy Instytut Badawczy (NASK)</w:t>
      </w:r>
    </w:p>
    <w:p w14:paraId="0A443B3D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Fundacja Centrum Cyfrowe</w:t>
      </w:r>
    </w:p>
    <w:p w14:paraId="76A14356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 xml:space="preserve">Fundacja </w:t>
      </w:r>
      <w:proofErr w:type="spellStart"/>
      <w:r w:rsidRPr="005B771D">
        <w:rPr>
          <w:rFonts w:asciiTheme="minorHAnsi" w:hAnsiTheme="minorHAnsi" w:cstheme="minorHAnsi"/>
          <w:i/>
          <w:iCs/>
        </w:rPr>
        <w:t>Cyber-Complex</w:t>
      </w:r>
      <w:proofErr w:type="spellEnd"/>
    </w:p>
    <w:p w14:paraId="7A1E26D0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Fundacja IT</w:t>
      </w:r>
    </w:p>
    <w:p w14:paraId="71C3EB9A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Fundacja Rozwoju Społeczeństwa Informacyjnego</w:t>
      </w:r>
    </w:p>
    <w:p w14:paraId="04325E79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Narodowe Centrum Badań i Rozwoju</w:t>
      </w:r>
    </w:p>
    <w:p w14:paraId="1B5EEE3F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Polskie Towarzystwo Informatyczne PTI</w:t>
      </w:r>
    </w:p>
    <w:p w14:paraId="23E6B9C2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Rada do spraw Cyfryzacji</w:t>
      </w:r>
    </w:p>
    <w:p w14:paraId="65711D44" w14:textId="3293175C" w:rsidR="00B560AE" w:rsidRPr="005B771D" w:rsidRDefault="00761B50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Polska I</w:t>
      </w:r>
      <w:r w:rsidR="00B560AE" w:rsidRPr="005B771D">
        <w:rPr>
          <w:rFonts w:asciiTheme="minorHAnsi" w:hAnsiTheme="minorHAnsi" w:cstheme="minorHAnsi"/>
          <w:i/>
          <w:iCs/>
        </w:rPr>
        <w:t>zba Firm Szkoleniowych</w:t>
      </w:r>
    </w:p>
    <w:p w14:paraId="3F7CB915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Ośrodek Rozwoju Edukacji,</w:t>
      </w:r>
    </w:p>
    <w:p w14:paraId="2ED52C6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Związek Pracodawców Branży Internetowej IAB Polska</w:t>
      </w:r>
    </w:p>
    <w:p w14:paraId="43143F3C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Przemysłowy Instytut Automatyki i Pomiarów PIAP</w:t>
      </w:r>
    </w:p>
    <w:p w14:paraId="7ACAAAE6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Instytut Technik Innowacyjnych EMAG</w:t>
      </w:r>
    </w:p>
    <w:p w14:paraId="4C0B2C0B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Krajowa Izba Gospodarki Cyfrowej</w:t>
      </w:r>
    </w:p>
    <w:p w14:paraId="63A590D0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proofErr w:type="spellStart"/>
      <w:r w:rsidRPr="005B771D">
        <w:rPr>
          <w:rFonts w:asciiTheme="minorHAnsi" w:hAnsiTheme="minorHAnsi" w:cstheme="minorHAnsi"/>
          <w:i/>
          <w:iCs/>
        </w:rPr>
        <w:t>MakoLab</w:t>
      </w:r>
      <w:proofErr w:type="spellEnd"/>
      <w:r w:rsidRPr="005B771D">
        <w:rPr>
          <w:rFonts w:asciiTheme="minorHAnsi" w:hAnsiTheme="minorHAnsi" w:cstheme="minorHAnsi"/>
          <w:i/>
          <w:iCs/>
        </w:rPr>
        <w:t xml:space="preserve"> S.A.</w:t>
      </w:r>
    </w:p>
    <w:p w14:paraId="61B16E33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Rada do Spraw Informatyzacji Edukacji</w:t>
      </w:r>
    </w:p>
    <w:p w14:paraId="6EDD9748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Polska Izba Informatyki i Telekomunikacji (PIIT)</w:t>
      </w:r>
    </w:p>
    <w:p w14:paraId="3035444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Elektroniki Politechniki Wrocławskiej</w:t>
      </w:r>
    </w:p>
    <w:p w14:paraId="068844CA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Elektroniki, Telekomunikacji i Informatyki Politechniki Gdańskiej</w:t>
      </w:r>
    </w:p>
    <w:p w14:paraId="34C39E53" w14:textId="6ACFA49B" w:rsidR="00B560AE" w:rsidRPr="005B771D" w:rsidRDefault="00412DE1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Wydział Elektroniki</w:t>
      </w:r>
      <w:r w:rsidR="00B560AE" w:rsidRPr="005B771D">
        <w:rPr>
          <w:rFonts w:asciiTheme="minorHAnsi" w:hAnsiTheme="minorHAnsi" w:cstheme="minorHAnsi"/>
          <w:i/>
          <w:iCs/>
        </w:rPr>
        <w:t xml:space="preserve"> i Telekomunikacji Politechniki Poznańskiej</w:t>
      </w:r>
    </w:p>
    <w:p w14:paraId="4F9D9EAF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Informatyki i Zarządzania Politechniki Wrocławskiej</w:t>
      </w:r>
    </w:p>
    <w:p w14:paraId="6CDD72D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Matematyki i Informatyki Uniwersytetu im. Adama Mickiewicza w Poznaniu</w:t>
      </w:r>
    </w:p>
    <w:p w14:paraId="068AB490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lastRenderedPageBreak/>
        <w:t>Wydział Matematyki, Informatyki i Mechaniki Uniwersytetu Warszawskiego</w:t>
      </w:r>
    </w:p>
    <w:p w14:paraId="123DBCE0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Instytut Informatyki Uniwersytetu w Białymstoku</w:t>
      </w:r>
    </w:p>
    <w:p w14:paraId="6583989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Matematyki i Informatyki Uniwersytetu Jagiellońskiego</w:t>
      </w:r>
    </w:p>
    <w:p w14:paraId="0480DF8D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Matematyki, Fizyki i Informatyki Uniwersytetu Gdańskiego</w:t>
      </w:r>
    </w:p>
    <w:p w14:paraId="5F0CD4C6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 Informatyki Politechniki Białostockiej</w:t>
      </w:r>
    </w:p>
    <w:p w14:paraId="0A4BA4BF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Wojskowa Akademia Techniczna</w:t>
      </w:r>
    </w:p>
    <w:p w14:paraId="65DA1230" w14:textId="3590CCA0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Politechnika Warszawska</w:t>
      </w:r>
    </w:p>
    <w:p w14:paraId="79F89D71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Polsko-Japońska Wyższa Szkoła Technik Komputerowych</w:t>
      </w:r>
    </w:p>
    <w:p w14:paraId="6D77DBC5" w14:textId="6199075B" w:rsidR="00B560AE" w:rsidRPr="005B771D" w:rsidRDefault="00B560AE" w:rsidP="00F67564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Wydział</w:t>
      </w:r>
      <w:r w:rsidR="000E74C0">
        <w:rPr>
          <w:rFonts w:asciiTheme="minorHAnsi" w:hAnsiTheme="minorHAnsi" w:cstheme="minorHAnsi"/>
          <w:i/>
          <w:iCs/>
        </w:rPr>
        <w:t xml:space="preserve"> Elektrotechniki i</w:t>
      </w:r>
      <w:r w:rsidRPr="005B771D">
        <w:rPr>
          <w:rFonts w:asciiTheme="minorHAnsi" w:hAnsiTheme="minorHAnsi" w:cstheme="minorHAnsi"/>
          <w:i/>
          <w:iCs/>
        </w:rPr>
        <w:t xml:space="preserve"> Informatyki</w:t>
      </w:r>
      <w:r w:rsidR="00F67564">
        <w:rPr>
          <w:rFonts w:asciiTheme="minorHAnsi" w:hAnsiTheme="minorHAnsi" w:cstheme="minorHAnsi"/>
          <w:i/>
          <w:iCs/>
        </w:rPr>
        <w:t xml:space="preserve"> Politechniki Rzeszowskiej</w:t>
      </w:r>
    </w:p>
    <w:p w14:paraId="3AA62632" w14:textId="77777777" w:rsidR="00B560AE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Uniwersytet Technologiczno-Humanistyczny w Radomiu</w:t>
      </w:r>
    </w:p>
    <w:p w14:paraId="05ACB56E" w14:textId="06F0C1EE" w:rsidR="00B560AE" w:rsidRPr="00761B50" w:rsidRDefault="00761B50" w:rsidP="00761B5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Wydział Matematyki i </w:t>
      </w:r>
      <w:r w:rsidR="00B560AE" w:rsidRPr="00761B50">
        <w:rPr>
          <w:rFonts w:asciiTheme="minorHAnsi" w:hAnsiTheme="minorHAnsi" w:cstheme="minorHAnsi"/>
          <w:i/>
          <w:iCs/>
        </w:rPr>
        <w:t>Informatyki</w:t>
      </w:r>
      <w:r>
        <w:rPr>
          <w:rFonts w:asciiTheme="minorHAnsi" w:hAnsiTheme="minorHAnsi" w:cstheme="minorHAnsi"/>
          <w:i/>
          <w:iCs/>
        </w:rPr>
        <w:t xml:space="preserve"> </w:t>
      </w:r>
      <w:r w:rsidRPr="00761B50">
        <w:rPr>
          <w:rFonts w:asciiTheme="minorHAnsi" w:hAnsiTheme="minorHAnsi" w:cstheme="minorHAnsi"/>
          <w:i/>
          <w:iCs/>
        </w:rPr>
        <w:t>Uniwersytet</w:t>
      </w:r>
      <w:r>
        <w:rPr>
          <w:rFonts w:asciiTheme="minorHAnsi" w:hAnsiTheme="minorHAnsi" w:cstheme="minorHAnsi"/>
          <w:i/>
          <w:iCs/>
        </w:rPr>
        <w:t>u</w:t>
      </w:r>
      <w:r w:rsidRPr="00761B50">
        <w:rPr>
          <w:rFonts w:asciiTheme="minorHAnsi" w:hAnsiTheme="minorHAnsi" w:cstheme="minorHAnsi"/>
          <w:i/>
          <w:iCs/>
        </w:rPr>
        <w:t xml:space="preserve"> Łódzki</w:t>
      </w:r>
      <w:r>
        <w:rPr>
          <w:rFonts w:asciiTheme="minorHAnsi" w:hAnsiTheme="minorHAnsi" w:cstheme="minorHAnsi"/>
          <w:i/>
          <w:iCs/>
        </w:rPr>
        <w:t>ego</w:t>
      </w:r>
    </w:p>
    <w:p w14:paraId="4DB8E7AB" w14:textId="7E8C896E" w:rsidR="00B560AE" w:rsidRPr="00EB7064" w:rsidRDefault="00B560AE" w:rsidP="00761B5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EB7064">
        <w:rPr>
          <w:rFonts w:asciiTheme="minorHAnsi" w:hAnsiTheme="minorHAnsi" w:cstheme="minorHAnsi"/>
          <w:i/>
          <w:iCs/>
        </w:rPr>
        <w:t>Wydział Mat</w:t>
      </w:r>
      <w:r w:rsidR="00EB7064" w:rsidRPr="00EB7064">
        <w:rPr>
          <w:rFonts w:asciiTheme="minorHAnsi" w:hAnsiTheme="minorHAnsi" w:cstheme="minorHAnsi"/>
          <w:i/>
          <w:iCs/>
        </w:rPr>
        <w:t xml:space="preserve">ematyki, Fizyki i </w:t>
      </w:r>
      <w:r w:rsidRPr="00EB7064">
        <w:rPr>
          <w:rFonts w:asciiTheme="minorHAnsi" w:hAnsiTheme="minorHAnsi" w:cstheme="minorHAnsi"/>
          <w:i/>
          <w:iCs/>
        </w:rPr>
        <w:t>Informatyki</w:t>
      </w:r>
      <w:r w:rsidR="00761B50">
        <w:rPr>
          <w:rFonts w:asciiTheme="minorHAnsi" w:hAnsiTheme="minorHAnsi" w:cstheme="minorHAnsi"/>
          <w:i/>
          <w:iCs/>
        </w:rPr>
        <w:t xml:space="preserve"> </w:t>
      </w:r>
      <w:r w:rsidR="00761B50" w:rsidRPr="00761B50">
        <w:rPr>
          <w:rFonts w:asciiTheme="minorHAnsi" w:hAnsiTheme="minorHAnsi" w:cstheme="minorHAnsi"/>
          <w:i/>
          <w:iCs/>
        </w:rPr>
        <w:t>Uniwersytet</w:t>
      </w:r>
      <w:r w:rsidR="00761B50">
        <w:rPr>
          <w:rFonts w:asciiTheme="minorHAnsi" w:hAnsiTheme="minorHAnsi" w:cstheme="minorHAnsi"/>
          <w:i/>
          <w:iCs/>
        </w:rPr>
        <w:t>u</w:t>
      </w:r>
      <w:r w:rsidR="00761B50" w:rsidRPr="00761B50">
        <w:rPr>
          <w:rFonts w:asciiTheme="minorHAnsi" w:hAnsiTheme="minorHAnsi" w:cstheme="minorHAnsi"/>
          <w:i/>
          <w:iCs/>
        </w:rPr>
        <w:t xml:space="preserve"> Opolski</w:t>
      </w:r>
      <w:r w:rsidR="00761B50">
        <w:rPr>
          <w:rFonts w:asciiTheme="minorHAnsi" w:hAnsiTheme="minorHAnsi" w:cstheme="minorHAnsi"/>
          <w:i/>
          <w:iCs/>
        </w:rPr>
        <w:t>ego</w:t>
      </w:r>
    </w:p>
    <w:p w14:paraId="499C797D" w14:textId="2A0AD337" w:rsidR="00B560AE" w:rsidRPr="00761B50" w:rsidRDefault="00761B50" w:rsidP="00761B5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761B50">
        <w:rPr>
          <w:rFonts w:asciiTheme="minorHAnsi" w:hAnsiTheme="minorHAnsi" w:cstheme="minorHAnsi"/>
          <w:i/>
          <w:iCs/>
        </w:rPr>
        <w:t>Wydział Matematyczno-Fizyczny Uniwersytetu Szczecińskiego</w:t>
      </w:r>
    </w:p>
    <w:p w14:paraId="3B8B3BF7" w14:textId="42FCACED" w:rsidR="00B560AE" w:rsidRPr="00EB7064" w:rsidRDefault="00B560AE" w:rsidP="00761B5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EB7064">
        <w:rPr>
          <w:rFonts w:asciiTheme="minorHAnsi" w:hAnsiTheme="minorHAnsi" w:cstheme="minorHAnsi"/>
          <w:i/>
          <w:iCs/>
        </w:rPr>
        <w:t>Wydział Mat</w:t>
      </w:r>
      <w:r w:rsidR="00EB7064" w:rsidRPr="00EB7064">
        <w:rPr>
          <w:rFonts w:asciiTheme="minorHAnsi" w:hAnsiTheme="minorHAnsi" w:cstheme="minorHAnsi"/>
          <w:i/>
          <w:iCs/>
        </w:rPr>
        <w:t xml:space="preserve">ematyki i </w:t>
      </w:r>
      <w:r w:rsidRPr="00EB7064">
        <w:rPr>
          <w:rFonts w:asciiTheme="minorHAnsi" w:hAnsiTheme="minorHAnsi" w:cstheme="minorHAnsi"/>
          <w:i/>
          <w:iCs/>
        </w:rPr>
        <w:t>Informatyki</w:t>
      </w:r>
      <w:r w:rsidR="00761B50">
        <w:rPr>
          <w:rFonts w:asciiTheme="minorHAnsi" w:hAnsiTheme="minorHAnsi" w:cstheme="minorHAnsi"/>
          <w:i/>
          <w:iCs/>
        </w:rPr>
        <w:t xml:space="preserve"> </w:t>
      </w:r>
      <w:r w:rsidR="00761B50" w:rsidRPr="00761B50">
        <w:rPr>
          <w:rFonts w:asciiTheme="minorHAnsi" w:hAnsiTheme="minorHAnsi" w:cstheme="minorHAnsi"/>
          <w:i/>
          <w:iCs/>
        </w:rPr>
        <w:t>Uniwersytet Warmińsko-Mazurski</w:t>
      </w:r>
      <w:r w:rsidR="00761B50">
        <w:rPr>
          <w:rFonts w:asciiTheme="minorHAnsi" w:hAnsiTheme="minorHAnsi" w:cstheme="minorHAnsi"/>
          <w:i/>
          <w:iCs/>
        </w:rPr>
        <w:t>ego</w:t>
      </w:r>
    </w:p>
    <w:p w14:paraId="22ABB9D8" w14:textId="4247D04F" w:rsidR="00761B50" w:rsidRDefault="00761B50" w:rsidP="00761B5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761B50">
        <w:rPr>
          <w:rFonts w:asciiTheme="minorHAnsi" w:hAnsiTheme="minorHAnsi" w:cstheme="minorHAnsi"/>
          <w:i/>
          <w:iCs/>
        </w:rPr>
        <w:t>Instytut Informatyki Uniwersytetu Wrocławskiego</w:t>
      </w:r>
    </w:p>
    <w:p w14:paraId="6FF1B11C" w14:textId="32143FA3" w:rsidR="00B560AE" w:rsidRPr="005B771D" w:rsidRDefault="000949BD" w:rsidP="000949B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0949BD">
        <w:rPr>
          <w:rFonts w:asciiTheme="minorHAnsi" w:hAnsiTheme="minorHAnsi" w:cstheme="minorHAnsi"/>
          <w:i/>
          <w:iCs/>
        </w:rPr>
        <w:t xml:space="preserve">Wydział Matematyki, Informatyki i Ekonometrii </w:t>
      </w:r>
      <w:r w:rsidR="00B560AE" w:rsidRPr="005B771D">
        <w:rPr>
          <w:rFonts w:asciiTheme="minorHAnsi" w:hAnsiTheme="minorHAnsi" w:cstheme="minorHAnsi"/>
          <w:i/>
          <w:iCs/>
        </w:rPr>
        <w:t>Uniwersytet</w:t>
      </w:r>
      <w:r>
        <w:rPr>
          <w:rFonts w:asciiTheme="minorHAnsi" w:hAnsiTheme="minorHAnsi" w:cstheme="minorHAnsi"/>
          <w:i/>
          <w:iCs/>
        </w:rPr>
        <w:t>u</w:t>
      </w:r>
      <w:r w:rsidR="00B560AE" w:rsidRPr="005B771D">
        <w:rPr>
          <w:rFonts w:asciiTheme="minorHAnsi" w:hAnsiTheme="minorHAnsi" w:cstheme="minorHAnsi"/>
          <w:i/>
          <w:iCs/>
        </w:rPr>
        <w:t xml:space="preserve"> Zielonogórski</w:t>
      </w:r>
      <w:r>
        <w:rPr>
          <w:rFonts w:asciiTheme="minorHAnsi" w:hAnsiTheme="minorHAnsi" w:cstheme="minorHAnsi"/>
          <w:i/>
          <w:iCs/>
        </w:rPr>
        <w:t>ego</w:t>
      </w:r>
      <w:r w:rsidR="00B560AE" w:rsidRPr="005B771D">
        <w:rPr>
          <w:rFonts w:asciiTheme="minorHAnsi" w:hAnsiTheme="minorHAnsi" w:cstheme="minorHAnsi"/>
          <w:i/>
          <w:iCs/>
        </w:rPr>
        <w:t xml:space="preserve"> </w:t>
      </w:r>
    </w:p>
    <w:p w14:paraId="26246E98" w14:textId="5372C368" w:rsidR="00B560AE" w:rsidRPr="00B20451" w:rsidRDefault="00B560AE" w:rsidP="000E74C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B20451">
        <w:rPr>
          <w:rFonts w:asciiTheme="minorHAnsi" w:hAnsiTheme="minorHAnsi" w:cstheme="minorHAnsi"/>
          <w:i/>
          <w:iCs/>
        </w:rPr>
        <w:t>Wydział Informatyki</w:t>
      </w:r>
      <w:r w:rsidR="000E74C0" w:rsidRPr="00B20451">
        <w:rPr>
          <w:rFonts w:asciiTheme="minorHAnsi" w:hAnsiTheme="minorHAnsi" w:cstheme="minorHAnsi"/>
          <w:i/>
          <w:iCs/>
        </w:rPr>
        <w:t xml:space="preserve"> Zachodniopomorskiego</w:t>
      </w:r>
      <w:r w:rsidRPr="00B20451">
        <w:rPr>
          <w:rFonts w:asciiTheme="minorHAnsi" w:hAnsiTheme="minorHAnsi" w:cstheme="minorHAnsi"/>
          <w:i/>
          <w:iCs/>
        </w:rPr>
        <w:t xml:space="preserve"> Uniwersytet</w:t>
      </w:r>
      <w:r w:rsidR="000949BD" w:rsidRPr="00B20451">
        <w:rPr>
          <w:rFonts w:asciiTheme="minorHAnsi" w:hAnsiTheme="minorHAnsi" w:cstheme="minorHAnsi"/>
          <w:i/>
          <w:iCs/>
        </w:rPr>
        <w:t>u Technologicznego</w:t>
      </w:r>
      <w:r w:rsidRPr="00B20451">
        <w:rPr>
          <w:rFonts w:asciiTheme="minorHAnsi" w:hAnsiTheme="minorHAnsi" w:cstheme="minorHAnsi"/>
          <w:i/>
          <w:iCs/>
        </w:rPr>
        <w:t xml:space="preserve"> w Szczecinie</w:t>
      </w:r>
    </w:p>
    <w:p w14:paraId="5EB37497" w14:textId="74BF572D" w:rsidR="00B560AE" w:rsidRPr="005B771D" w:rsidRDefault="000E74C0" w:rsidP="000E74C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0E74C0">
        <w:rPr>
          <w:rFonts w:asciiTheme="minorHAnsi" w:hAnsiTheme="minorHAnsi" w:cstheme="minorHAnsi"/>
          <w:i/>
          <w:iCs/>
        </w:rPr>
        <w:t>Wydział Budowy Maszyn i Informatyki</w:t>
      </w:r>
      <w:r w:rsidR="000949BD">
        <w:rPr>
          <w:rFonts w:asciiTheme="minorHAnsi" w:hAnsiTheme="minorHAnsi" w:cstheme="minorHAnsi"/>
          <w:i/>
          <w:iCs/>
        </w:rPr>
        <w:t xml:space="preserve"> - </w:t>
      </w:r>
      <w:r w:rsidR="00B560AE" w:rsidRPr="005B771D">
        <w:rPr>
          <w:rFonts w:asciiTheme="minorHAnsi" w:hAnsiTheme="minorHAnsi" w:cstheme="minorHAnsi"/>
          <w:i/>
          <w:iCs/>
        </w:rPr>
        <w:t>A</w:t>
      </w:r>
      <w:r w:rsidR="000949BD">
        <w:rPr>
          <w:rFonts w:asciiTheme="minorHAnsi" w:hAnsiTheme="minorHAnsi" w:cstheme="minorHAnsi"/>
          <w:i/>
          <w:iCs/>
        </w:rPr>
        <w:t>kademia</w:t>
      </w:r>
      <w:r w:rsidR="00B560AE" w:rsidRPr="005B771D">
        <w:rPr>
          <w:rFonts w:asciiTheme="minorHAnsi" w:hAnsiTheme="minorHAnsi" w:cstheme="minorHAnsi"/>
          <w:i/>
          <w:iCs/>
        </w:rPr>
        <w:t xml:space="preserve"> Techniczno-Humanistyczna w Bielsku-Białej</w:t>
      </w:r>
    </w:p>
    <w:p w14:paraId="258CA79D" w14:textId="6B8056DA" w:rsidR="00B560AE" w:rsidRPr="005B771D" w:rsidRDefault="000E74C0" w:rsidP="000E74C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Wydział</w:t>
      </w:r>
      <w:r w:rsidRPr="000E74C0">
        <w:rPr>
          <w:rFonts w:asciiTheme="minorHAnsi" w:hAnsiTheme="minorHAnsi" w:cstheme="minorHAnsi"/>
          <w:i/>
          <w:iCs/>
        </w:rPr>
        <w:t xml:space="preserve"> Zarządzania i Modelowania Komputerowego</w:t>
      </w:r>
      <w:r>
        <w:rPr>
          <w:rFonts w:asciiTheme="minorHAnsi" w:hAnsiTheme="minorHAnsi" w:cstheme="minorHAnsi"/>
          <w:i/>
          <w:iCs/>
        </w:rPr>
        <w:t xml:space="preserve"> </w:t>
      </w:r>
      <w:r w:rsidR="000949BD">
        <w:rPr>
          <w:rFonts w:asciiTheme="minorHAnsi" w:hAnsiTheme="minorHAnsi" w:cstheme="minorHAnsi"/>
          <w:i/>
          <w:iCs/>
        </w:rPr>
        <w:t>Politechniki Świętokrzyskiej</w:t>
      </w:r>
    </w:p>
    <w:p w14:paraId="2006F4F3" w14:textId="178006A9" w:rsidR="00B560AE" w:rsidRPr="005B771D" w:rsidRDefault="000E74C0" w:rsidP="000E74C0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0E74C0">
        <w:rPr>
          <w:rFonts w:asciiTheme="minorHAnsi" w:hAnsiTheme="minorHAnsi" w:cstheme="minorHAnsi"/>
          <w:i/>
          <w:iCs/>
        </w:rPr>
        <w:t xml:space="preserve">Wydział Elektrotechniki, Elektroniki, Informatyki i Automatyki </w:t>
      </w:r>
      <w:r w:rsidR="000949BD">
        <w:rPr>
          <w:rFonts w:asciiTheme="minorHAnsi" w:hAnsiTheme="minorHAnsi" w:cstheme="minorHAnsi"/>
          <w:i/>
          <w:iCs/>
        </w:rPr>
        <w:t>Politechniki Łódzkiej</w:t>
      </w:r>
    </w:p>
    <w:p w14:paraId="39AE8A30" w14:textId="14073241" w:rsidR="0034622A" w:rsidRPr="005B771D" w:rsidRDefault="00B560AE" w:rsidP="005B771D">
      <w:pPr>
        <w:pStyle w:val="Akapitzlist"/>
        <w:numPr>
          <w:ilvl w:val="0"/>
          <w:numId w:val="9"/>
        </w:numPr>
        <w:spacing w:before="0"/>
        <w:ind w:left="567" w:hanging="425"/>
        <w:rPr>
          <w:rFonts w:asciiTheme="minorHAnsi" w:hAnsiTheme="minorHAnsi" w:cstheme="minorHAnsi"/>
          <w:i/>
          <w:iCs/>
        </w:rPr>
      </w:pPr>
      <w:r w:rsidRPr="005B771D">
        <w:rPr>
          <w:rFonts w:asciiTheme="minorHAnsi" w:hAnsiTheme="minorHAnsi" w:cstheme="minorHAnsi"/>
          <w:i/>
          <w:iCs/>
        </w:rPr>
        <w:t>Uniwersytet Technologiczno-Przyrodniczy w Bydgoszczy</w:t>
      </w:r>
    </w:p>
    <w:sectPr w:rsidR="0034622A" w:rsidRPr="005B771D" w:rsidSect="001A6711"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5EAB" w14:textId="77777777" w:rsidR="00322843" w:rsidRDefault="00322843" w:rsidP="00E043A0">
      <w:pPr>
        <w:spacing w:before="0" w:line="240" w:lineRule="auto"/>
      </w:pPr>
      <w:r>
        <w:separator/>
      </w:r>
    </w:p>
  </w:endnote>
  <w:endnote w:type="continuationSeparator" w:id="0">
    <w:p w14:paraId="111398A7" w14:textId="77777777" w:rsidR="00322843" w:rsidRDefault="00322843" w:rsidP="00E043A0">
      <w:pPr>
        <w:spacing w:before="0" w:line="240" w:lineRule="auto"/>
      </w:pPr>
      <w:r>
        <w:continuationSeparator/>
      </w:r>
    </w:p>
  </w:endnote>
  <w:endnote w:type="continuationNotice" w:id="1">
    <w:p w14:paraId="574B3AA4" w14:textId="77777777" w:rsidR="00322843" w:rsidRDefault="0032284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15E9" w14:textId="77777777" w:rsidR="00E043A0" w:rsidRDefault="0070496D" w:rsidP="00E043A0">
    <w:pPr>
      <w:pStyle w:val="Stopka"/>
      <w:ind w:left="426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D1DE132" wp14:editId="6E54F60E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7" name="Obraz 376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6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3A0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E043A0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8646" w14:textId="77777777" w:rsidR="0072577B" w:rsidRDefault="0070496D" w:rsidP="0072577B">
    <w:pPr>
      <w:pStyle w:val="Stopka"/>
      <w:ind w:left="42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F7E8BF" wp14:editId="64A8D202">
          <wp:simplePos x="0" y="0"/>
          <wp:positionH relativeFrom="column">
            <wp:posOffset>127000</wp:posOffset>
          </wp:positionH>
          <wp:positionV relativeFrom="paragraph">
            <wp:posOffset>-236220</wp:posOffset>
          </wp:positionV>
          <wp:extent cx="5401945" cy="960755"/>
          <wp:effectExtent l="0" t="0" r="8255" b="0"/>
          <wp:wrapNone/>
          <wp:docPr id="9" name="Obraz 380" descr="Logo Stulecia odzyskania niepodległości przez Polskę. www.premier.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0" descr="Logo Stulecia odzyskania niepodległości przez Polskę. www.premier.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7B" w:rsidRPr="009212F1">
      <w:rPr>
        <w:rFonts w:ascii="Calibri Light" w:hAnsi="Calibri Light" w:cs="Calibri Light"/>
        <w:color w:val="828282"/>
        <w:sz w:val="15"/>
        <w:szCs w:val="15"/>
      </w:rPr>
      <w:t xml:space="preserve">ul. Królewska 27; 00-060 Warszawa, tel. +48 (22) 245 54 </w:t>
    </w:r>
    <w:r w:rsidR="0072577B">
      <w:rPr>
        <w:rFonts w:ascii="Calibri Light" w:hAnsi="Calibri Light" w:cs="Calibri Light"/>
        <w:color w:val="828282"/>
        <w:sz w:val="15"/>
        <w:szCs w:val="15"/>
      </w:rPr>
      <w:t>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5A24" w14:textId="77777777" w:rsidR="00322843" w:rsidRDefault="00322843" w:rsidP="00E043A0">
      <w:pPr>
        <w:spacing w:before="0" w:line="240" w:lineRule="auto"/>
      </w:pPr>
      <w:r>
        <w:separator/>
      </w:r>
    </w:p>
  </w:footnote>
  <w:footnote w:type="continuationSeparator" w:id="0">
    <w:p w14:paraId="4B980C71" w14:textId="77777777" w:rsidR="00322843" w:rsidRDefault="00322843" w:rsidP="00E043A0">
      <w:pPr>
        <w:spacing w:before="0" w:line="240" w:lineRule="auto"/>
      </w:pPr>
      <w:r>
        <w:continuationSeparator/>
      </w:r>
    </w:p>
  </w:footnote>
  <w:footnote w:type="continuationNotice" w:id="1">
    <w:p w14:paraId="708389C6" w14:textId="77777777" w:rsidR="00322843" w:rsidRDefault="00322843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ADDB" w14:textId="77777777" w:rsidR="00E043A0" w:rsidRDefault="0070496D" w:rsidP="00E043A0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C706E72" wp14:editId="1049F2E5">
          <wp:simplePos x="0" y="0"/>
          <wp:positionH relativeFrom="margin">
            <wp:posOffset>0</wp:posOffset>
          </wp:positionH>
          <wp:positionV relativeFrom="paragraph">
            <wp:posOffset>60960</wp:posOffset>
          </wp:positionV>
          <wp:extent cx="5400040" cy="623570"/>
          <wp:effectExtent l="0" t="0" r="0" b="5080"/>
          <wp:wrapNone/>
          <wp:docPr id="8" name="Obraz 379" descr="Kancelaria Prezesa Rady Minist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9" descr="Kancelaria Prezesa Rady Ministr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14C0D" w14:textId="77777777" w:rsidR="00E043A0" w:rsidRDefault="00E043A0" w:rsidP="00E043A0">
    <w:pPr>
      <w:pStyle w:val="Nagwek"/>
    </w:pPr>
  </w:p>
  <w:p w14:paraId="5FAF6FFA" w14:textId="77777777" w:rsidR="00E043A0" w:rsidRDefault="00E043A0" w:rsidP="00E043A0">
    <w:pPr>
      <w:pStyle w:val="Nagwek"/>
    </w:pPr>
  </w:p>
  <w:p w14:paraId="6F70A8DA" w14:textId="30A1978F" w:rsidR="00E043A0" w:rsidRPr="00D860AE" w:rsidRDefault="00E043A0" w:rsidP="00D860AE">
    <w:pPr>
      <w:pStyle w:val="Nagwek"/>
      <w:ind w:left="2835"/>
      <w:rPr>
        <w:rFonts w:ascii="Calibri Light" w:hAnsi="Calibri Light" w:cs="Calibri Light"/>
      </w:rPr>
    </w:pPr>
    <w:r>
      <w:rPr>
        <w:rFonts w:ascii="Calibri Light" w:hAnsi="Calibri Light" w:cs="Calibri Light"/>
        <w:b/>
      </w:rPr>
      <w:t>D</w:t>
    </w:r>
    <w:r w:rsidRPr="001B6743">
      <w:rPr>
        <w:rFonts w:ascii="Calibri Light" w:hAnsi="Calibri Light" w:cs="Calibri Light"/>
        <w:b/>
      </w:rPr>
      <w:t>EPARTAMENT SPOŁECZEŃSTWA INFORMACYJNEGO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0E5C"/>
    <w:multiLevelType w:val="hybridMultilevel"/>
    <w:tmpl w:val="EB12A0D0"/>
    <w:lvl w:ilvl="0" w:tplc="245E93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2F3"/>
    <w:multiLevelType w:val="hybridMultilevel"/>
    <w:tmpl w:val="94C0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31175"/>
    <w:multiLevelType w:val="hybridMultilevel"/>
    <w:tmpl w:val="B914A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2540"/>
    <w:multiLevelType w:val="hybridMultilevel"/>
    <w:tmpl w:val="08A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E0F98"/>
    <w:multiLevelType w:val="hybridMultilevel"/>
    <w:tmpl w:val="A9324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E0ABF"/>
    <w:multiLevelType w:val="hybridMultilevel"/>
    <w:tmpl w:val="FC2E0CD8"/>
    <w:lvl w:ilvl="0" w:tplc="04150011">
      <w:start w:val="1"/>
      <w:numFmt w:val="decimal"/>
      <w:lvlText w:val="%1)"/>
      <w:lvlJc w:val="left"/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0429D"/>
    <w:multiLevelType w:val="hybridMultilevel"/>
    <w:tmpl w:val="82EAF2FC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1376D"/>
    <w:multiLevelType w:val="hybridMultilevel"/>
    <w:tmpl w:val="0354E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9B09A9"/>
    <w:multiLevelType w:val="hybridMultilevel"/>
    <w:tmpl w:val="5B16E0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C0"/>
    <w:rsid w:val="00042E55"/>
    <w:rsid w:val="00050626"/>
    <w:rsid w:val="00056961"/>
    <w:rsid w:val="00073B70"/>
    <w:rsid w:val="000949BD"/>
    <w:rsid w:val="000E74C0"/>
    <w:rsid w:val="00145CD3"/>
    <w:rsid w:val="001A6711"/>
    <w:rsid w:val="002172DD"/>
    <w:rsid w:val="002425CA"/>
    <w:rsid w:val="002477D6"/>
    <w:rsid w:val="002C1427"/>
    <w:rsid w:val="00322843"/>
    <w:rsid w:val="0034622A"/>
    <w:rsid w:val="003463F8"/>
    <w:rsid w:val="00347865"/>
    <w:rsid w:val="00365399"/>
    <w:rsid w:val="00412DE1"/>
    <w:rsid w:val="0045209D"/>
    <w:rsid w:val="00456721"/>
    <w:rsid w:val="00461A8C"/>
    <w:rsid w:val="00467826"/>
    <w:rsid w:val="004F1BDD"/>
    <w:rsid w:val="00521A99"/>
    <w:rsid w:val="00531B53"/>
    <w:rsid w:val="00537DEC"/>
    <w:rsid w:val="00544D8B"/>
    <w:rsid w:val="0055253F"/>
    <w:rsid w:val="0057739D"/>
    <w:rsid w:val="005B771D"/>
    <w:rsid w:val="005C1127"/>
    <w:rsid w:val="0060418D"/>
    <w:rsid w:val="00635DC7"/>
    <w:rsid w:val="006510E6"/>
    <w:rsid w:val="00651556"/>
    <w:rsid w:val="006765DC"/>
    <w:rsid w:val="00692BB4"/>
    <w:rsid w:val="006C2804"/>
    <w:rsid w:val="006D3AAA"/>
    <w:rsid w:val="006D6C01"/>
    <w:rsid w:val="0070496D"/>
    <w:rsid w:val="00705B7C"/>
    <w:rsid w:val="0072577B"/>
    <w:rsid w:val="00727392"/>
    <w:rsid w:val="007351B8"/>
    <w:rsid w:val="00761B50"/>
    <w:rsid w:val="00762706"/>
    <w:rsid w:val="007763C6"/>
    <w:rsid w:val="007F7C98"/>
    <w:rsid w:val="008038D6"/>
    <w:rsid w:val="00853A87"/>
    <w:rsid w:val="00872944"/>
    <w:rsid w:val="00897BCA"/>
    <w:rsid w:val="008B4A16"/>
    <w:rsid w:val="008E3494"/>
    <w:rsid w:val="00903CB6"/>
    <w:rsid w:val="00924959"/>
    <w:rsid w:val="009A0F14"/>
    <w:rsid w:val="009C38F0"/>
    <w:rsid w:val="009D21C5"/>
    <w:rsid w:val="00A83BC0"/>
    <w:rsid w:val="00AC2F72"/>
    <w:rsid w:val="00AC4A39"/>
    <w:rsid w:val="00AC750F"/>
    <w:rsid w:val="00AE2204"/>
    <w:rsid w:val="00AF0936"/>
    <w:rsid w:val="00AF2EAF"/>
    <w:rsid w:val="00B01989"/>
    <w:rsid w:val="00B20451"/>
    <w:rsid w:val="00B217E7"/>
    <w:rsid w:val="00B43AC1"/>
    <w:rsid w:val="00B525F3"/>
    <w:rsid w:val="00B560AE"/>
    <w:rsid w:val="00B60A1B"/>
    <w:rsid w:val="00B7603A"/>
    <w:rsid w:val="00B81130"/>
    <w:rsid w:val="00B81BD3"/>
    <w:rsid w:val="00B83DAD"/>
    <w:rsid w:val="00B86FD3"/>
    <w:rsid w:val="00C105C8"/>
    <w:rsid w:val="00C1479F"/>
    <w:rsid w:val="00C17C02"/>
    <w:rsid w:val="00C5208D"/>
    <w:rsid w:val="00C61326"/>
    <w:rsid w:val="00C80541"/>
    <w:rsid w:val="00C9334E"/>
    <w:rsid w:val="00CC61D7"/>
    <w:rsid w:val="00CF1BFF"/>
    <w:rsid w:val="00D211E7"/>
    <w:rsid w:val="00D30169"/>
    <w:rsid w:val="00D32077"/>
    <w:rsid w:val="00D5479D"/>
    <w:rsid w:val="00D749D3"/>
    <w:rsid w:val="00D860AE"/>
    <w:rsid w:val="00D86AB5"/>
    <w:rsid w:val="00DA69E9"/>
    <w:rsid w:val="00DC4670"/>
    <w:rsid w:val="00DD5F43"/>
    <w:rsid w:val="00DF5E7F"/>
    <w:rsid w:val="00DF65AE"/>
    <w:rsid w:val="00E043A0"/>
    <w:rsid w:val="00E9033C"/>
    <w:rsid w:val="00EB7064"/>
    <w:rsid w:val="00F025BF"/>
    <w:rsid w:val="00F30EF1"/>
    <w:rsid w:val="00F4381B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19CCB"/>
  <w15:chartTrackingRefBased/>
  <w15:docId w15:val="{53D63F27-BB16-4E65-A3EF-CCD94084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3A0"/>
    <w:pPr>
      <w:spacing w:before="120"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0626"/>
    <w:pPr>
      <w:keepNext/>
      <w:keepLines/>
      <w:spacing w:before="240"/>
      <w:outlineLvl w:val="0"/>
    </w:pPr>
    <w:rPr>
      <w:b/>
      <w:color w:val="000000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0626"/>
    <w:pPr>
      <w:keepNext/>
      <w:keepLines/>
      <w:spacing w:before="40"/>
      <w:outlineLvl w:val="1"/>
    </w:pPr>
    <w:rPr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050626"/>
    <w:rPr>
      <w:rFonts w:eastAsia="Times New Roman" w:cs="Times New Roman"/>
      <w:b/>
      <w:sz w:val="32"/>
      <w:szCs w:val="26"/>
    </w:rPr>
  </w:style>
  <w:style w:type="character" w:customStyle="1" w:styleId="Nagwek1Znak">
    <w:name w:val="Nagłówek 1 Znak"/>
    <w:link w:val="Nagwek1"/>
    <w:uiPriority w:val="9"/>
    <w:rsid w:val="00050626"/>
    <w:rPr>
      <w:rFonts w:eastAsia="Times New Roman" w:cs="Times New Roman"/>
      <w:b/>
      <w:color w:val="000000"/>
      <w:sz w:val="48"/>
      <w:szCs w:val="32"/>
    </w:rPr>
  </w:style>
  <w:style w:type="paragraph" w:styleId="Nagwek">
    <w:name w:val="header"/>
    <w:basedOn w:val="Normalny"/>
    <w:link w:val="NagwekZnak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link w:val="Nagwek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43A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link w:val="Stopka"/>
    <w:uiPriority w:val="99"/>
    <w:rsid w:val="00E043A0"/>
    <w:rPr>
      <w:rFonts w:eastAsia="Times New Roman" w:cs="Times New Roman"/>
      <w:sz w:val="24"/>
      <w:szCs w:val="24"/>
      <w:lang w:eastAsia="pl-PL"/>
    </w:rPr>
  </w:style>
  <w:style w:type="paragraph" w:customStyle="1" w:styleId="Adresat">
    <w:name w:val="Adresat"/>
    <w:basedOn w:val="Normalny"/>
    <w:qFormat/>
    <w:rsid w:val="00E043A0"/>
    <w:pPr>
      <w:spacing w:before="840" w:after="120"/>
      <w:ind w:left="5103"/>
      <w:contextualSpacing/>
    </w:pPr>
    <w:rPr>
      <w:rFonts w:cs="Calibri"/>
      <w:b/>
    </w:rPr>
  </w:style>
  <w:style w:type="paragraph" w:styleId="Poprawka">
    <w:name w:val="Revision"/>
    <w:hidden/>
    <w:uiPriority w:val="99"/>
    <w:semiHidden/>
    <w:rsid w:val="003463F8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3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63F8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83B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60A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C1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walifikacj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walifikacj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galstyan\Desktop\Szablon%20pisma%20DS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A4563-E71A-432E-AFEE-8E0BA287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DSI</Template>
  <TotalTime>61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 Karina</dc:creator>
  <cp:keywords/>
  <dc:description/>
  <cp:lastModifiedBy>Załuska Emilia</cp:lastModifiedBy>
  <cp:revision>12</cp:revision>
  <dcterms:created xsi:type="dcterms:W3CDTF">2022-01-18T09:53:00Z</dcterms:created>
  <dcterms:modified xsi:type="dcterms:W3CDTF">2022-01-19T13:15:00Z</dcterms:modified>
</cp:coreProperties>
</file>